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C0A2D" w14:textId="77777777" w:rsidR="00CC1693" w:rsidRDefault="00257A07">
      <w:pPr>
        <w:pStyle w:val="Body"/>
        <w:rPr>
          <w:rFonts w:ascii="Times New Roman" w:eastAsia="Times New Roman" w:hAnsi="Times New Roman"/>
          <w:color w:val="auto"/>
          <w:sz w:val="20"/>
          <w:lang w:bidi="x-none"/>
        </w:rPr>
      </w:pPr>
      <w:r>
        <w:rPr>
          <w:noProof/>
        </w:rPr>
        <mc:AlternateContent>
          <mc:Choice Requires="wps">
            <w:drawing>
              <wp:anchor distT="0" distB="0" distL="114300" distR="114300" simplePos="0" relativeHeight="251659264" behindDoc="0" locked="0" layoutInCell="1" allowOverlap="1" wp14:anchorId="79FF1E93" wp14:editId="5A7173BF">
                <wp:simplePos x="0" y="0"/>
                <wp:positionH relativeFrom="column">
                  <wp:posOffset>1083945</wp:posOffset>
                </wp:positionH>
                <wp:positionV relativeFrom="paragraph">
                  <wp:posOffset>1439545</wp:posOffset>
                </wp:positionV>
                <wp:extent cx="5005070" cy="6976745"/>
                <wp:effectExtent l="0" t="0" r="0" b="0"/>
                <wp:wrapTight wrapText="bothSides">
                  <wp:wrapPolygon edited="0">
                    <wp:start x="110" y="79"/>
                    <wp:lineTo x="110" y="21468"/>
                    <wp:lineTo x="21375" y="21468"/>
                    <wp:lineTo x="21375" y="79"/>
                    <wp:lineTo x="110" y="79"/>
                  </wp:wrapPolygon>
                </wp:wrapTigh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5070" cy="69767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A378AED" w14:textId="77777777" w:rsidR="00641EFD" w:rsidRDefault="00641EFD" w:rsidP="00CC1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
                              <w:rPr>
                                <w:rFonts w:ascii="Optima" w:hAnsi="Optima" w:cs="Optima"/>
                                <w:color w:val="333333"/>
                              </w:rPr>
                            </w:pPr>
                            <w:r>
                              <w:rPr>
                                <w:rFonts w:ascii="Optima" w:hAnsi="Optima" w:cs="Optima"/>
                                <w:color w:val="333333"/>
                              </w:rPr>
                              <w:t>December 15, 2016</w:t>
                            </w:r>
                          </w:p>
                          <w:p w14:paraId="2FD97BE4" w14:textId="77777777" w:rsidR="00641EFD" w:rsidRDefault="00641EFD" w:rsidP="00CC1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
                              <w:rPr>
                                <w:rFonts w:ascii="Optima" w:hAnsi="Optima" w:cs="Optima"/>
                                <w:color w:val="333333"/>
                              </w:rPr>
                            </w:pPr>
                          </w:p>
                          <w:p w14:paraId="4572B2D8" w14:textId="0DDA111D" w:rsidR="00641EFD" w:rsidRDefault="00641EFD" w:rsidP="00CC1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
                              <w:rPr>
                                <w:rFonts w:ascii="Optima" w:hAnsi="Optima" w:cs="Optima"/>
                                <w:color w:val="333333"/>
                              </w:rPr>
                            </w:pPr>
                            <w:r>
                              <w:rPr>
                                <w:rFonts w:ascii="Optima" w:hAnsi="Optima" w:cs="Optima"/>
                                <w:color w:val="333333"/>
                              </w:rPr>
                              <w:t>Dear Alexandra and Members of the Sierra Nevada Chapter AOSA,</w:t>
                            </w:r>
                          </w:p>
                          <w:p w14:paraId="5C43DA37" w14:textId="77777777" w:rsidR="00641EFD" w:rsidRDefault="00641EFD" w:rsidP="00CC1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
                              <w:rPr>
                                <w:rFonts w:ascii="Optima" w:hAnsi="Optima" w:cs="Optima"/>
                                <w:color w:val="333333"/>
                              </w:rPr>
                            </w:pPr>
                          </w:p>
                          <w:p w14:paraId="32175057" w14:textId="77777777" w:rsidR="00641EFD" w:rsidRDefault="00641EFD" w:rsidP="00CC1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
                              <w:rPr>
                                <w:rFonts w:ascii="Optima" w:hAnsi="Optima" w:cs="Optima"/>
                                <w:color w:val="333333"/>
                              </w:rPr>
                            </w:pPr>
                            <w:r>
                              <w:rPr>
                                <w:rFonts w:ascii="Optima" w:hAnsi="Optima" w:cs="Optima"/>
                                <w:color w:val="333333"/>
                              </w:rPr>
                              <w:t xml:space="preserve">We are pleased to inform you that one of your chapter members, David </w:t>
                            </w:r>
                            <w:proofErr w:type="spellStart"/>
                            <w:r>
                              <w:rPr>
                                <w:rFonts w:ascii="Optima" w:hAnsi="Optima" w:cs="Optima"/>
                                <w:color w:val="333333"/>
                              </w:rPr>
                              <w:t>Thaxton</w:t>
                            </w:r>
                            <w:proofErr w:type="spellEnd"/>
                            <w:r>
                              <w:rPr>
                                <w:rFonts w:ascii="Optima" w:hAnsi="Optima" w:cs="Optima"/>
                                <w:color w:val="333333"/>
                              </w:rPr>
                              <w:t xml:space="preserve"> has been chosen to receive the American Center for Elemental Music and Movement Spotlight Award, which recognizes outstanding music educators using an elemental approach in their teaching. He was nominated by a fellow music educator who admires the work he does with students and in his community. His profile will be published on the ACEMM website, </w:t>
                            </w:r>
                            <w:hyperlink r:id="rId5" w:history="1">
                              <w:r w:rsidRPr="001A0164">
                                <w:rPr>
                                  <w:rStyle w:val="Hyperlink"/>
                                  <w:rFonts w:ascii="Optima" w:hAnsi="Optima" w:cs="Optima"/>
                                </w:rPr>
                                <w:t>www.acemm.us</w:t>
                              </w:r>
                            </w:hyperlink>
                            <w:r>
                              <w:rPr>
                                <w:rFonts w:ascii="Optima" w:hAnsi="Optima" w:cs="Optima"/>
                                <w:color w:val="333333"/>
                              </w:rPr>
                              <w:t>, and will active for three months, beginning on January 3, 2017. We congratulate him!</w:t>
                            </w:r>
                          </w:p>
                          <w:p w14:paraId="4371E3B6" w14:textId="77777777" w:rsidR="00641EFD" w:rsidRDefault="00641EFD" w:rsidP="00CC1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
                              <w:rPr>
                                <w:rFonts w:ascii="Optima" w:hAnsi="Optima" w:cs="Optima"/>
                                <w:color w:val="333333"/>
                              </w:rPr>
                            </w:pPr>
                          </w:p>
                          <w:p w14:paraId="03398940" w14:textId="77777777" w:rsidR="00641EFD" w:rsidRDefault="00641EFD" w:rsidP="00CC1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
                              <w:rPr>
                                <w:rFonts w:ascii="Optima" w:hAnsi="Optima" w:cs="Optima"/>
                                <w:color w:val="333333"/>
                              </w:rPr>
                            </w:pPr>
                            <w:r>
                              <w:rPr>
                                <w:rFonts w:ascii="Optima" w:hAnsi="Optima" w:cs="Optima"/>
                                <w:color w:val="333333"/>
                              </w:rPr>
                              <w:t>The mission of the American Center for Elemental Music and Movement (ACEMM) is to promote the artistic and pedagogical possibilities of elemental music and movement. In the belief that all human beings have the capability and the need to express themselves through these media, the Center will offer educational programs and performance opportunities for children, youth and adults.</w:t>
                            </w:r>
                          </w:p>
                          <w:p w14:paraId="5152FE57" w14:textId="77777777" w:rsidR="00641EFD" w:rsidRDefault="00641EFD" w:rsidP="00CC1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
                              <w:rPr>
                                <w:rFonts w:ascii="Optima" w:hAnsi="Optima" w:cs="Optima"/>
                                <w:color w:val="333333"/>
                              </w:rPr>
                            </w:pPr>
                          </w:p>
                          <w:p w14:paraId="77F4423F" w14:textId="77777777" w:rsidR="00641EFD" w:rsidRDefault="00641EFD" w:rsidP="00CC1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
                              <w:rPr>
                                <w:rFonts w:ascii="Optima" w:hAnsi="Optima" w:cs="Optima"/>
                                <w:color w:val="333333"/>
                              </w:rPr>
                            </w:pPr>
                            <w:r>
                              <w:rPr>
                                <w:rFonts w:ascii="Optima" w:hAnsi="Optima" w:cs="Optima"/>
                                <w:color w:val="333333"/>
                              </w:rPr>
                              <w:t xml:space="preserve">David’s work is very highly regarded and ACEMM is excited to honor him with the recognition he so deserves. I am sure you will want to let his fellow Chapter members know about this honor. </w:t>
                            </w:r>
                          </w:p>
                          <w:p w14:paraId="709E5848" w14:textId="77777777" w:rsidR="00641EFD" w:rsidRDefault="00641EFD" w:rsidP="00CC1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
                              <w:rPr>
                                <w:rFonts w:ascii="Optima" w:hAnsi="Optima" w:cs="Optima"/>
                                <w:color w:val="333333"/>
                              </w:rPr>
                            </w:pPr>
                          </w:p>
                          <w:p w14:paraId="05ADA37E" w14:textId="77777777" w:rsidR="00641EFD" w:rsidRDefault="00641EFD" w:rsidP="00CC1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
                              <w:rPr>
                                <w:rFonts w:ascii="Optima" w:hAnsi="Optima" w:cs="Optima"/>
                                <w:color w:val="333333"/>
                              </w:rPr>
                            </w:pPr>
                            <w:r>
                              <w:rPr>
                                <w:rFonts w:ascii="Optima" w:hAnsi="Optima" w:cs="Optima"/>
                                <w:color w:val="333333"/>
                              </w:rPr>
                              <w:t>Sincerely,</w:t>
                            </w:r>
                          </w:p>
                          <w:p w14:paraId="7165CA73" w14:textId="523E5702" w:rsidR="00641EFD" w:rsidRDefault="00CF03FC" w:rsidP="00CC1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
                              <w:rPr>
                                <w:rFonts w:ascii="Optima" w:hAnsi="Optima" w:cs="Optima"/>
                                <w:color w:val="333333"/>
                              </w:rPr>
                            </w:pPr>
                            <w:r>
                              <w:rPr>
                                <w:rFonts w:ascii="Optima" w:hAnsi="Optima" w:cs="Optima"/>
                                <w:noProof/>
                                <w:color w:val="333333"/>
                              </w:rPr>
                              <w:drawing>
                                <wp:inline distT="0" distB="0" distL="0" distR="0" wp14:anchorId="3C9CB92D" wp14:editId="514730FE">
                                  <wp:extent cx="1443929" cy="372533"/>
                                  <wp:effectExtent l="0" t="0" r="444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tureDGF019.tif"/>
                                          <pic:cNvPicPr/>
                                        </pic:nvPicPr>
                                        <pic:blipFill>
                                          <a:blip r:embed="rId6">
                                            <a:extLst>
                                              <a:ext uri="{28A0092B-C50C-407E-A947-70E740481C1C}">
                                                <a14:useLocalDpi xmlns:a14="http://schemas.microsoft.com/office/drawing/2010/main" val="0"/>
                                              </a:ext>
                                            </a:extLst>
                                          </a:blip>
                                          <a:stretch>
                                            <a:fillRect/>
                                          </a:stretch>
                                        </pic:blipFill>
                                        <pic:spPr>
                                          <a:xfrm>
                                            <a:off x="0" y="0"/>
                                            <a:ext cx="1511126" cy="389870"/>
                                          </a:xfrm>
                                          <a:prstGeom prst="rect">
                                            <a:avLst/>
                                          </a:prstGeom>
                                        </pic:spPr>
                                      </pic:pic>
                                    </a:graphicData>
                                  </a:graphic>
                                </wp:inline>
                              </w:drawing>
                            </w:r>
                          </w:p>
                          <w:p w14:paraId="69148806" w14:textId="77777777" w:rsidR="00641EFD" w:rsidRDefault="00641EFD" w:rsidP="00CC1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
                              <w:rPr>
                                <w:rFonts w:ascii="Optima" w:hAnsi="Optima" w:cs="Optima"/>
                                <w:color w:val="333333"/>
                              </w:rPr>
                            </w:pPr>
                          </w:p>
                          <w:p w14:paraId="53B33DE6" w14:textId="77777777" w:rsidR="00641EFD" w:rsidRDefault="00641EFD" w:rsidP="00CC1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
                              <w:rPr>
                                <w:rFonts w:ascii="Optima" w:hAnsi="Optima" w:cs="Optima"/>
                                <w:color w:val="333333"/>
                              </w:rPr>
                            </w:pPr>
                            <w:r>
                              <w:rPr>
                                <w:rFonts w:ascii="Optima" w:hAnsi="Optima" w:cs="Optima"/>
                                <w:color w:val="333333"/>
                              </w:rPr>
                              <w:t>Donna Fleetwood, Vice-President, ACEMM</w:t>
                            </w:r>
                          </w:p>
                          <w:p w14:paraId="1E5A73BA" w14:textId="77777777" w:rsidR="00641EFD" w:rsidRDefault="00641EFD" w:rsidP="00CC1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
                              <w:rPr>
                                <w:rFonts w:ascii="Optima" w:hAnsi="Optima" w:cs="Optima"/>
                                <w:color w:val="333333"/>
                              </w:rPr>
                            </w:pPr>
                            <w:r>
                              <w:rPr>
                                <w:rFonts w:ascii="Optima" w:hAnsi="Optima" w:cs="Optima"/>
                                <w:color w:val="333333"/>
                              </w:rPr>
                              <w:t>On behalf of the Board of Trustees, ACEMM</w:t>
                            </w:r>
                          </w:p>
                          <w:p w14:paraId="0F1671E0" w14:textId="77777777" w:rsidR="00641EFD" w:rsidRDefault="00641EFD" w:rsidP="00CC1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
                              <w:rPr>
                                <w:rFonts w:ascii="Optima" w:hAnsi="Optima" w:cs="Optima"/>
                                <w:color w:val="333333"/>
                              </w:rPr>
                            </w:pPr>
                          </w:p>
                          <w:p w14:paraId="6B1B66E7" w14:textId="77777777" w:rsidR="00641EFD" w:rsidRDefault="00641EFD" w:rsidP="00CC1693">
                            <w:pPr>
                              <w:ind w:right="34"/>
                              <w:rPr>
                                <w:rFonts w:ascii="Optima" w:hAnsi="Optima" w:cs="Optima"/>
                                <w:color w:val="333333"/>
                              </w:rPr>
                            </w:pPr>
                            <w:bookmarkStart w:id="0" w:name="_GoBack"/>
                            <w:bookmarkEnd w:id="0"/>
                          </w:p>
                          <w:p w14:paraId="1547A588" w14:textId="77777777" w:rsidR="00641EFD" w:rsidRDefault="00641EFD" w:rsidP="00CC1693">
                            <w:pPr>
                              <w:ind w:right="34"/>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F1E93" id="_x0000_t202" coordsize="21600,21600" o:spt="202" path="m0,0l0,21600,21600,21600,21600,0xe">
                <v:stroke joinstyle="miter"/>
                <v:path gradientshapeok="t" o:connecttype="rect"/>
              </v:shapetype>
              <v:shape id="Text Box 5" o:spid="_x0000_s1026" type="#_x0000_t202" style="position:absolute;margin-left:85.35pt;margin-top:113.35pt;width:394.1pt;height:54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" filled="f" stroked="f">
                <v:textbox inset=",7.2pt,,7.2pt">
                  <w:txbxContent>
                    <w:p w14:paraId="2A378AED" w14:textId="77777777" w:rsidR="00641EFD" w:rsidRDefault="00641EFD" w:rsidP="00CC1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
                        <w:rPr>
                          <w:rFonts w:ascii="Optima" w:hAnsi="Optima" w:cs="Optima"/>
                          <w:color w:val="333333"/>
                        </w:rPr>
                      </w:pPr>
                      <w:r>
                        <w:rPr>
                          <w:rFonts w:ascii="Optima" w:hAnsi="Optima" w:cs="Optima"/>
                          <w:color w:val="333333"/>
                        </w:rPr>
                        <w:t>December 15, 2016</w:t>
                      </w:r>
                    </w:p>
                    <w:p w14:paraId="2FD97BE4" w14:textId="77777777" w:rsidR="00641EFD" w:rsidRDefault="00641EFD" w:rsidP="00CC1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
                        <w:rPr>
                          <w:rFonts w:ascii="Optima" w:hAnsi="Optima" w:cs="Optima"/>
                          <w:color w:val="333333"/>
                        </w:rPr>
                      </w:pPr>
                    </w:p>
                    <w:p w14:paraId="4572B2D8" w14:textId="0DDA111D" w:rsidR="00641EFD" w:rsidRDefault="00641EFD" w:rsidP="00CC1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
                        <w:rPr>
                          <w:rFonts w:ascii="Optima" w:hAnsi="Optima" w:cs="Optima"/>
                          <w:color w:val="333333"/>
                        </w:rPr>
                      </w:pPr>
                      <w:r>
                        <w:rPr>
                          <w:rFonts w:ascii="Optima" w:hAnsi="Optima" w:cs="Optima"/>
                          <w:color w:val="333333"/>
                        </w:rPr>
                        <w:t>Dear Alexandra and Members of the Sierra Nevada Chapter AOSA,</w:t>
                      </w:r>
                    </w:p>
                    <w:p w14:paraId="5C43DA37" w14:textId="77777777" w:rsidR="00641EFD" w:rsidRDefault="00641EFD" w:rsidP="00CC1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
                        <w:rPr>
                          <w:rFonts w:ascii="Optima" w:hAnsi="Optima" w:cs="Optima"/>
                          <w:color w:val="333333"/>
                        </w:rPr>
                      </w:pPr>
                    </w:p>
                    <w:p w14:paraId="32175057" w14:textId="77777777" w:rsidR="00641EFD" w:rsidRDefault="00641EFD" w:rsidP="00CC1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
                        <w:rPr>
                          <w:rFonts w:ascii="Optima" w:hAnsi="Optima" w:cs="Optima"/>
                          <w:color w:val="333333"/>
                        </w:rPr>
                      </w:pPr>
                      <w:r>
                        <w:rPr>
                          <w:rFonts w:ascii="Optima" w:hAnsi="Optima" w:cs="Optima"/>
                          <w:color w:val="333333"/>
                        </w:rPr>
                        <w:t xml:space="preserve">We are pleased to inform you that one of your chapter members, David </w:t>
                      </w:r>
                      <w:proofErr w:type="spellStart"/>
                      <w:r>
                        <w:rPr>
                          <w:rFonts w:ascii="Optima" w:hAnsi="Optima" w:cs="Optima"/>
                          <w:color w:val="333333"/>
                        </w:rPr>
                        <w:t>Thaxton</w:t>
                      </w:r>
                      <w:proofErr w:type="spellEnd"/>
                      <w:r>
                        <w:rPr>
                          <w:rFonts w:ascii="Optima" w:hAnsi="Optima" w:cs="Optima"/>
                          <w:color w:val="333333"/>
                        </w:rPr>
                        <w:t xml:space="preserve"> has been chosen to receive the American Center for Elemental Music and Movement Spotlight Award, which recognizes outstanding music educators using an elemental approach in their teaching. He was nominated by a fellow music educator who admires the work he does with students and in his community. His profile will be published on the ACEMM website, </w:t>
                      </w:r>
                      <w:hyperlink r:id="rId7" w:history="1">
                        <w:r w:rsidRPr="001A0164">
                          <w:rPr>
                            <w:rStyle w:val="Hyperlink"/>
                            <w:rFonts w:ascii="Optima" w:hAnsi="Optima" w:cs="Optima"/>
                          </w:rPr>
                          <w:t>www.acemm.us</w:t>
                        </w:r>
                      </w:hyperlink>
                      <w:r>
                        <w:rPr>
                          <w:rFonts w:ascii="Optima" w:hAnsi="Optima" w:cs="Optima"/>
                          <w:color w:val="333333"/>
                        </w:rPr>
                        <w:t>, and will active for three months, beginning on January 3, 2017. We congratulate him!</w:t>
                      </w:r>
                    </w:p>
                    <w:p w14:paraId="4371E3B6" w14:textId="77777777" w:rsidR="00641EFD" w:rsidRDefault="00641EFD" w:rsidP="00CC1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
                        <w:rPr>
                          <w:rFonts w:ascii="Optima" w:hAnsi="Optima" w:cs="Optima"/>
                          <w:color w:val="333333"/>
                        </w:rPr>
                      </w:pPr>
                    </w:p>
                    <w:p w14:paraId="03398940" w14:textId="77777777" w:rsidR="00641EFD" w:rsidRDefault="00641EFD" w:rsidP="00CC1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
                        <w:rPr>
                          <w:rFonts w:ascii="Optima" w:hAnsi="Optima" w:cs="Optima"/>
                          <w:color w:val="333333"/>
                        </w:rPr>
                      </w:pPr>
                      <w:r>
                        <w:rPr>
                          <w:rFonts w:ascii="Optima" w:hAnsi="Optima" w:cs="Optima"/>
                          <w:color w:val="333333"/>
                        </w:rPr>
                        <w:t>The mission of the American Center for Elemental Music and Movement (ACEMM) is to promote the artistic and pedagogical possibilities of elemental music and movement. In the belief that all human beings have the capability and the need to express themselves through these media, the Center will offer educational programs and performance opportunities for children, youth and adults.</w:t>
                      </w:r>
                    </w:p>
                    <w:p w14:paraId="5152FE57" w14:textId="77777777" w:rsidR="00641EFD" w:rsidRDefault="00641EFD" w:rsidP="00CC1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
                        <w:rPr>
                          <w:rFonts w:ascii="Optima" w:hAnsi="Optima" w:cs="Optima"/>
                          <w:color w:val="333333"/>
                        </w:rPr>
                      </w:pPr>
                    </w:p>
                    <w:p w14:paraId="77F4423F" w14:textId="77777777" w:rsidR="00641EFD" w:rsidRDefault="00641EFD" w:rsidP="00CC1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
                        <w:rPr>
                          <w:rFonts w:ascii="Optima" w:hAnsi="Optima" w:cs="Optima"/>
                          <w:color w:val="333333"/>
                        </w:rPr>
                      </w:pPr>
                      <w:r>
                        <w:rPr>
                          <w:rFonts w:ascii="Optima" w:hAnsi="Optima" w:cs="Optima"/>
                          <w:color w:val="333333"/>
                        </w:rPr>
                        <w:t xml:space="preserve">David’s work is very highly regarded and ACEMM is excited to honor him with the recognition he so deserves. I am sure you will want to let his fellow Chapter members know about this honor. </w:t>
                      </w:r>
                    </w:p>
                    <w:p w14:paraId="709E5848" w14:textId="77777777" w:rsidR="00641EFD" w:rsidRDefault="00641EFD" w:rsidP="00CC1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
                        <w:rPr>
                          <w:rFonts w:ascii="Optima" w:hAnsi="Optima" w:cs="Optima"/>
                          <w:color w:val="333333"/>
                        </w:rPr>
                      </w:pPr>
                    </w:p>
                    <w:p w14:paraId="05ADA37E" w14:textId="77777777" w:rsidR="00641EFD" w:rsidRDefault="00641EFD" w:rsidP="00CC1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
                        <w:rPr>
                          <w:rFonts w:ascii="Optima" w:hAnsi="Optima" w:cs="Optima"/>
                          <w:color w:val="333333"/>
                        </w:rPr>
                      </w:pPr>
                      <w:r>
                        <w:rPr>
                          <w:rFonts w:ascii="Optima" w:hAnsi="Optima" w:cs="Optima"/>
                          <w:color w:val="333333"/>
                        </w:rPr>
                        <w:t>Sincerely,</w:t>
                      </w:r>
                    </w:p>
                    <w:p w14:paraId="7165CA73" w14:textId="523E5702" w:rsidR="00641EFD" w:rsidRDefault="00CF03FC" w:rsidP="00CC1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
                        <w:rPr>
                          <w:rFonts w:ascii="Optima" w:hAnsi="Optima" w:cs="Optima"/>
                          <w:color w:val="333333"/>
                        </w:rPr>
                      </w:pPr>
                      <w:r>
                        <w:rPr>
                          <w:rFonts w:ascii="Optima" w:hAnsi="Optima" w:cs="Optima"/>
                          <w:noProof/>
                          <w:color w:val="333333"/>
                        </w:rPr>
                        <w:drawing>
                          <wp:inline distT="0" distB="0" distL="0" distR="0" wp14:anchorId="3C9CB92D" wp14:editId="514730FE">
                            <wp:extent cx="1443929" cy="372533"/>
                            <wp:effectExtent l="0" t="0" r="444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tureDGF019.tif"/>
                                    <pic:cNvPicPr/>
                                  </pic:nvPicPr>
                                  <pic:blipFill>
                                    <a:blip r:embed="rId6">
                                      <a:extLst>
                                        <a:ext uri="{28A0092B-C50C-407E-A947-70E740481C1C}">
                                          <a14:useLocalDpi xmlns:a14="http://schemas.microsoft.com/office/drawing/2010/main" val="0"/>
                                        </a:ext>
                                      </a:extLst>
                                    </a:blip>
                                    <a:stretch>
                                      <a:fillRect/>
                                    </a:stretch>
                                  </pic:blipFill>
                                  <pic:spPr>
                                    <a:xfrm>
                                      <a:off x="0" y="0"/>
                                      <a:ext cx="1511126" cy="389870"/>
                                    </a:xfrm>
                                    <a:prstGeom prst="rect">
                                      <a:avLst/>
                                    </a:prstGeom>
                                  </pic:spPr>
                                </pic:pic>
                              </a:graphicData>
                            </a:graphic>
                          </wp:inline>
                        </w:drawing>
                      </w:r>
                    </w:p>
                    <w:p w14:paraId="69148806" w14:textId="77777777" w:rsidR="00641EFD" w:rsidRDefault="00641EFD" w:rsidP="00CC1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
                        <w:rPr>
                          <w:rFonts w:ascii="Optima" w:hAnsi="Optima" w:cs="Optima"/>
                          <w:color w:val="333333"/>
                        </w:rPr>
                      </w:pPr>
                    </w:p>
                    <w:p w14:paraId="53B33DE6" w14:textId="77777777" w:rsidR="00641EFD" w:rsidRDefault="00641EFD" w:rsidP="00CC1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
                        <w:rPr>
                          <w:rFonts w:ascii="Optima" w:hAnsi="Optima" w:cs="Optima"/>
                          <w:color w:val="333333"/>
                        </w:rPr>
                      </w:pPr>
                      <w:r>
                        <w:rPr>
                          <w:rFonts w:ascii="Optima" w:hAnsi="Optima" w:cs="Optima"/>
                          <w:color w:val="333333"/>
                        </w:rPr>
                        <w:t>Donna Fleetwood, Vice-President, ACEMM</w:t>
                      </w:r>
                    </w:p>
                    <w:p w14:paraId="1E5A73BA" w14:textId="77777777" w:rsidR="00641EFD" w:rsidRDefault="00641EFD" w:rsidP="00CC1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
                        <w:rPr>
                          <w:rFonts w:ascii="Optima" w:hAnsi="Optima" w:cs="Optima"/>
                          <w:color w:val="333333"/>
                        </w:rPr>
                      </w:pPr>
                      <w:r>
                        <w:rPr>
                          <w:rFonts w:ascii="Optima" w:hAnsi="Optima" w:cs="Optima"/>
                          <w:color w:val="333333"/>
                        </w:rPr>
                        <w:t>On behalf of the Board of Trustees, ACEMM</w:t>
                      </w:r>
                    </w:p>
                    <w:p w14:paraId="0F1671E0" w14:textId="77777777" w:rsidR="00641EFD" w:rsidRDefault="00641EFD" w:rsidP="00CC1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
                        <w:rPr>
                          <w:rFonts w:ascii="Optima" w:hAnsi="Optima" w:cs="Optima"/>
                          <w:color w:val="333333"/>
                        </w:rPr>
                      </w:pPr>
                    </w:p>
                    <w:p w14:paraId="6B1B66E7" w14:textId="77777777" w:rsidR="00641EFD" w:rsidRDefault="00641EFD" w:rsidP="00CC1693">
                      <w:pPr>
                        <w:ind w:right="34"/>
                        <w:rPr>
                          <w:rFonts w:ascii="Optima" w:hAnsi="Optima" w:cs="Optima"/>
                          <w:color w:val="333333"/>
                        </w:rPr>
                      </w:pPr>
                      <w:bookmarkStart w:id="1" w:name="_GoBack"/>
                      <w:bookmarkEnd w:id="1"/>
                    </w:p>
                    <w:p w14:paraId="1547A588" w14:textId="77777777" w:rsidR="00641EFD" w:rsidRDefault="00641EFD" w:rsidP="00CC1693">
                      <w:pPr>
                        <w:ind w:right="34"/>
                      </w:pPr>
                    </w:p>
                  </w:txbxContent>
                </v:textbox>
                <w10:wrap type="tight"/>
              </v:shape>
            </w:pict>
          </mc:Fallback>
        </mc:AlternateContent>
      </w:r>
      <w:r>
        <w:rPr>
          <w:noProof/>
        </w:rPr>
        <mc:AlternateContent>
          <mc:Choice Requires="wps">
            <w:drawing>
              <wp:anchor distT="0" distB="0" distL="114300" distR="114300" simplePos="0" relativeHeight="251656192" behindDoc="1" locked="0" layoutInCell="1" allowOverlap="1" wp14:anchorId="2AA33FE4" wp14:editId="53D6DBC1">
                <wp:simplePos x="0" y="0"/>
                <wp:positionH relativeFrom="page">
                  <wp:posOffset>317500</wp:posOffset>
                </wp:positionH>
                <wp:positionV relativeFrom="page">
                  <wp:posOffset>2463800</wp:posOffset>
                </wp:positionV>
                <wp:extent cx="1384300" cy="72263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4300" cy="7226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miter lim="800000"/>
                              <a:headEnd/>
                              <a:tailEnd/>
                            </a14:hiddenLine>
                          </a:ext>
                        </a:extLst>
                      </wps:spPr>
                      <wps:txbx>
                        <w:txbxContent>
                          <w:p w14:paraId="131D0DB6" w14:textId="77777777" w:rsidR="00641EFD" w:rsidRDefault="00641EFD" w:rsidP="00EE6216">
                            <w:pPr>
                              <w:pStyle w:val="FreeForm"/>
                              <w:jc w:val="right"/>
                              <w:rPr>
                                <w:rFonts w:ascii="Optima" w:hAnsi="Optima"/>
                                <w:color w:val="973A44"/>
                                <w:sz w:val="20"/>
                              </w:rPr>
                            </w:pPr>
                            <w:r>
                              <w:rPr>
                                <w:rFonts w:ascii="Optima" w:hAnsi="Optima"/>
                                <w:color w:val="973A44"/>
                                <w:sz w:val="20"/>
                              </w:rPr>
                              <w:t xml:space="preserve">Steven </w:t>
                            </w:r>
                            <w:proofErr w:type="spellStart"/>
                            <w:r>
                              <w:rPr>
                                <w:rFonts w:ascii="Optima" w:hAnsi="Optima"/>
                                <w:color w:val="973A44"/>
                                <w:sz w:val="20"/>
                              </w:rPr>
                              <w:t>Calantropio</w:t>
                            </w:r>
                            <w:proofErr w:type="spellEnd"/>
                          </w:p>
                          <w:p w14:paraId="5CA3A867" w14:textId="77777777" w:rsidR="00641EFD" w:rsidRDefault="00641EFD" w:rsidP="00EE6216">
                            <w:pPr>
                              <w:pStyle w:val="FreeForm"/>
                              <w:jc w:val="right"/>
                              <w:rPr>
                                <w:rFonts w:ascii="Optima" w:hAnsi="Optima"/>
                                <w:i/>
                                <w:color w:val="973A44"/>
                                <w:sz w:val="20"/>
                              </w:rPr>
                            </w:pPr>
                            <w:r>
                              <w:rPr>
                                <w:rFonts w:ascii="Optima" w:hAnsi="Optima"/>
                                <w:i/>
                                <w:color w:val="973A44"/>
                                <w:sz w:val="20"/>
                              </w:rPr>
                              <w:t>President</w:t>
                            </w:r>
                          </w:p>
                          <w:p w14:paraId="0D80547B" w14:textId="77777777" w:rsidR="00641EFD" w:rsidRDefault="00641EFD" w:rsidP="00EE6216">
                            <w:pPr>
                              <w:pStyle w:val="FreeForm"/>
                              <w:jc w:val="right"/>
                              <w:rPr>
                                <w:rFonts w:ascii="Optima" w:hAnsi="Optima"/>
                                <w:i/>
                                <w:color w:val="973A44"/>
                                <w:sz w:val="20"/>
                              </w:rPr>
                            </w:pPr>
                            <w:r>
                              <w:rPr>
                                <w:rFonts w:ascii="Optima" w:hAnsi="Optima"/>
                                <w:i/>
                                <w:color w:val="973A44"/>
                                <w:sz w:val="20"/>
                              </w:rPr>
                              <w:t>Hamburg, NJ</w:t>
                            </w:r>
                          </w:p>
                          <w:p w14:paraId="0F35BD17" w14:textId="77777777" w:rsidR="00641EFD" w:rsidRDefault="00641EFD" w:rsidP="00EE6216">
                            <w:pPr>
                              <w:pStyle w:val="FreeForm"/>
                              <w:jc w:val="right"/>
                              <w:rPr>
                                <w:rFonts w:ascii="Optima" w:hAnsi="Optima"/>
                                <w:color w:val="973A44"/>
                                <w:sz w:val="20"/>
                              </w:rPr>
                            </w:pPr>
                          </w:p>
                          <w:p w14:paraId="1BA3DCFF" w14:textId="77777777" w:rsidR="00641EFD" w:rsidRDefault="00641EFD" w:rsidP="00EE6216">
                            <w:pPr>
                              <w:pStyle w:val="FreeForm"/>
                              <w:jc w:val="right"/>
                              <w:rPr>
                                <w:rFonts w:ascii="Optima" w:hAnsi="Optima"/>
                                <w:color w:val="973A44"/>
                                <w:sz w:val="20"/>
                              </w:rPr>
                            </w:pPr>
                          </w:p>
                          <w:p w14:paraId="7861DA9B" w14:textId="77777777" w:rsidR="00641EFD" w:rsidRDefault="00641EFD" w:rsidP="00EE6216">
                            <w:pPr>
                              <w:pStyle w:val="FreeForm"/>
                              <w:jc w:val="right"/>
                              <w:rPr>
                                <w:rFonts w:ascii="Optima" w:hAnsi="Optima"/>
                                <w:color w:val="973A44"/>
                                <w:sz w:val="20"/>
                              </w:rPr>
                            </w:pPr>
                            <w:r>
                              <w:rPr>
                                <w:rFonts w:ascii="Optima" w:hAnsi="Optima"/>
                                <w:color w:val="973A44"/>
                                <w:sz w:val="20"/>
                              </w:rPr>
                              <w:t>Donna Fleetwood</w:t>
                            </w:r>
                          </w:p>
                          <w:p w14:paraId="5D0C6072" w14:textId="77777777" w:rsidR="00641EFD" w:rsidRDefault="00641EFD" w:rsidP="00EE6216">
                            <w:pPr>
                              <w:pStyle w:val="FreeForm"/>
                              <w:jc w:val="right"/>
                              <w:rPr>
                                <w:rFonts w:ascii="Optima" w:hAnsi="Optima"/>
                                <w:i/>
                                <w:color w:val="973A44"/>
                                <w:sz w:val="20"/>
                              </w:rPr>
                            </w:pPr>
                            <w:r>
                              <w:rPr>
                                <w:rFonts w:ascii="Optima" w:hAnsi="Optima"/>
                                <w:i/>
                                <w:color w:val="973A44"/>
                                <w:sz w:val="20"/>
                              </w:rPr>
                              <w:t>Vice President</w:t>
                            </w:r>
                          </w:p>
                          <w:p w14:paraId="3EDCE43C" w14:textId="77777777" w:rsidR="00641EFD" w:rsidRDefault="00641EFD" w:rsidP="00EE6216">
                            <w:pPr>
                              <w:pStyle w:val="FreeForm"/>
                              <w:jc w:val="right"/>
                              <w:rPr>
                                <w:rFonts w:ascii="Optima" w:hAnsi="Optima"/>
                                <w:i/>
                                <w:color w:val="973A44"/>
                                <w:sz w:val="20"/>
                              </w:rPr>
                            </w:pPr>
                            <w:r>
                              <w:rPr>
                                <w:rFonts w:ascii="Optima" w:hAnsi="Optima"/>
                                <w:i/>
                                <w:color w:val="973A44"/>
                                <w:sz w:val="20"/>
                              </w:rPr>
                              <w:t>Dillwyn, VA</w:t>
                            </w:r>
                          </w:p>
                          <w:p w14:paraId="3B2C9E13" w14:textId="77777777" w:rsidR="00641EFD" w:rsidRDefault="00641EFD" w:rsidP="00EE6216">
                            <w:pPr>
                              <w:pStyle w:val="FreeForm"/>
                              <w:jc w:val="right"/>
                              <w:rPr>
                                <w:rFonts w:ascii="Optima" w:hAnsi="Optima"/>
                                <w:color w:val="973A44"/>
                                <w:sz w:val="20"/>
                              </w:rPr>
                            </w:pPr>
                          </w:p>
                          <w:p w14:paraId="39B9154C" w14:textId="77777777" w:rsidR="00641EFD" w:rsidRDefault="00641EFD" w:rsidP="00EE6216">
                            <w:pPr>
                              <w:pStyle w:val="FreeForm"/>
                              <w:jc w:val="right"/>
                              <w:rPr>
                                <w:rFonts w:ascii="Optima" w:hAnsi="Optima"/>
                                <w:color w:val="973A44"/>
                                <w:sz w:val="20"/>
                              </w:rPr>
                            </w:pPr>
                          </w:p>
                          <w:p w14:paraId="0C72C8A6" w14:textId="77777777" w:rsidR="00641EFD" w:rsidRDefault="00641EFD" w:rsidP="00EE6216">
                            <w:pPr>
                              <w:pStyle w:val="FreeForm"/>
                              <w:ind w:left="720"/>
                              <w:jc w:val="right"/>
                              <w:rPr>
                                <w:rFonts w:ascii="Optima" w:hAnsi="Optima"/>
                                <w:color w:val="953A46"/>
                                <w:sz w:val="20"/>
                              </w:rPr>
                            </w:pPr>
                            <w:r>
                              <w:rPr>
                                <w:rFonts w:ascii="Optima" w:hAnsi="Optima"/>
                                <w:color w:val="953A46"/>
                                <w:sz w:val="20"/>
                              </w:rPr>
                              <w:t>Michelle Brady</w:t>
                            </w:r>
                          </w:p>
                          <w:p w14:paraId="2A883916" w14:textId="77777777" w:rsidR="00641EFD" w:rsidRDefault="00641EFD" w:rsidP="00EE6216">
                            <w:pPr>
                              <w:pStyle w:val="FreeForm"/>
                              <w:jc w:val="right"/>
                              <w:rPr>
                                <w:rFonts w:ascii="Optima" w:hAnsi="Optima"/>
                                <w:i/>
                                <w:color w:val="953A46"/>
                                <w:sz w:val="20"/>
                              </w:rPr>
                            </w:pPr>
                            <w:r>
                              <w:rPr>
                                <w:rFonts w:ascii="Optima" w:hAnsi="Optima"/>
                                <w:i/>
                                <w:color w:val="953A46"/>
                                <w:sz w:val="20"/>
                              </w:rPr>
                              <w:t>Treasurer</w:t>
                            </w:r>
                          </w:p>
                          <w:p w14:paraId="4702BDFC" w14:textId="77777777" w:rsidR="00641EFD" w:rsidRDefault="00641EFD" w:rsidP="00EE6216">
                            <w:pPr>
                              <w:pStyle w:val="FreeForm"/>
                              <w:jc w:val="right"/>
                              <w:rPr>
                                <w:rFonts w:ascii="Optima" w:hAnsi="Optima"/>
                                <w:i/>
                                <w:color w:val="953A46"/>
                                <w:sz w:val="20"/>
                              </w:rPr>
                            </w:pPr>
                            <w:r>
                              <w:rPr>
                                <w:rFonts w:ascii="Optima" w:hAnsi="Optima"/>
                                <w:i/>
                                <w:color w:val="953A46"/>
                                <w:sz w:val="20"/>
                              </w:rPr>
                              <w:t>St. Louis, MD</w:t>
                            </w:r>
                          </w:p>
                          <w:p w14:paraId="4F3F40D7" w14:textId="77777777" w:rsidR="00641EFD" w:rsidRDefault="00641EFD" w:rsidP="00EE6216">
                            <w:pPr>
                              <w:pStyle w:val="FreeForm"/>
                              <w:jc w:val="center"/>
                              <w:rPr>
                                <w:rFonts w:ascii="Optima" w:hAnsi="Optima"/>
                                <w:color w:val="973A44"/>
                                <w:sz w:val="20"/>
                              </w:rPr>
                            </w:pPr>
                          </w:p>
                          <w:p w14:paraId="48A75F35" w14:textId="77777777" w:rsidR="00641EFD" w:rsidRDefault="00641EFD" w:rsidP="00EE6216">
                            <w:pPr>
                              <w:pStyle w:val="FreeForm"/>
                              <w:jc w:val="center"/>
                              <w:rPr>
                                <w:rFonts w:ascii="Optima" w:hAnsi="Optima"/>
                                <w:color w:val="973A44"/>
                                <w:sz w:val="20"/>
                              </w:rPr>
                            </w:pPr>
                          </w:p>
                          <w:p w14:paraId="57FC4BB2" w14:textId="77777777" w:rsidR="00641EFD" w:rsidRDefault="00641EFD" w:rsidP="00EE6216">
                            <w:pPr>
                              <w:pStyle w:val="FreeForm"/>
                              <w:jc w:val="right"/>
                              <w:rPr>
                                <w:rFonts w:ascii="Optima" w:hAnsi="Optima"/>
                                <w:color w:val="973A44"/>
                                <w:sz w:val="20"/>
                              </w:rPr>
                            </w:pPr>
                            <w:proofErr w:type="spellStart"/>
                            <w:r>
                              <w:rPr>
                                <w:rFonts w:ascii="Optima" w:hAnsi="Optima"/>
                                <w:color w:val="973A44"/>
                                <w:sz w:val="20"/>
                              </w:rPr>
                              <w:t>Drue</w:t>
                            </w:r>
                            <w:proofErr w:type="spellEnd"/>
                            <w:r>
                              <w:rPr>
                                <w:rFonts w:ascii="Optima" w:hAnsi="Optima"/>
                                <w:color w:val="973A44"/>
                                <w:sz w:val="20"/>
                              </w:rPr>
                              <w:t xml:space="preserve"> </w:t>
                            </w:r>
                            <w:proofErr w:type="spellStart"/>
                            <w:r>
                              <w:rPr>
                                <w:rFonts w:ascii="Optima" w:hAnsi="Optima"/>
                                <w:color w:val="973A44"/>
                                <w:sz w:val="20"/>
                              </w:rPr>
                              <w:t>Bullington</w:t>
                            </w:r>
                            <w:proofErr w:type="spellEnd"/>
                          </w:p>
                          <w:p w14:paraId="04F0C488" w14:textId="77777777" w:rsidR="00641EFD" w:rsidRDefault="00641EFD" w:rsidP="00EE6216">
                            <w:pPr>
                              <w:pStyle w:val="FreeForm"/>
                              <w:jc w:val="right"/>
                              <w:rPr>
                                <w:rFonts w:ascii="Optima" w:hAnsi="Optima"/>
                                <w:i/>
                                <w:color w:val="973A44"/>
                                <w:sz w:val="20"/>
                              </w:rPr>
                            </w:pPr>
                            <w:r>
                              <w:rPr>
                                <w:rFonts w:ascii="Optima" w:hAnsi="Optima"/>
                                <w:i/>
                                <w:color w:val="973A44"/>
                                <w:sz w:val="20"/>
                              </w:rPr>
                              <w:t>Secretary</w:t>
                            </w:r>
                          </w:p>
                          <w:p w14:paraId="23B05938" w14:textId="77777777" w:rsidR="00641EFD" w:rsidRDefault="00641EFD" w:rsidP="00EE6216">
                            <w:pPr>
                              <w:pStyle w:val="FreeForm"/>
                              <w:jc w:val="right"/>
                              <w:rPr>
                                <w:rFonts w:ascii="Optima" w:hAnsi="Optima"/>
                                <w:color w:val="973A44"/>
                                <w:sz w:val="20"/>
                              </w:rPr>
                            </w:pPr>
                            <w:r>
                              <w:rPr>
                                <w:rFonts w:ascii="Optima" w:hAnsi="Optima"/>
                                <w:i/>
                                <w:color w:val="973A44"/>
                                <w:sz w:val="20"/>
                              </w:rPr>
                              <w:t>Lititz, PA</w:t>
                            </w:r>
                          </w:p>
                          <w:p w14:paraId="3F5B7B95" w14:textId="77777777" w:rsidR="00641EFD" w:rsidRDefault="00641EFD" w:rsidP="00EE6216">
                            <w:pPr>
                              <w:pStyle w:val="FreeForm"/>
                              <w:rPr>
                                <w:rFonts w:ascii="Optima" w:hAnsi="Optima"/>
                                <w:color w:val="953A46"/>
                                <w:sz w:val="20"/>
                              </w:rPr>
                            </w:pPr>
                          </w:p>
                          <w:p w14:paraId="33A0CC7C" w14:textId="77777777" w:rsidR="00641EFD" w:rsidRDefault="00641EFD" w:rsidP="00EE6216">
                            <w:pPr>
                              <w:pStyle w:val="FreeForm"/>
                              <w:jc w:val="right"/>
                              <w:rPr>
                                <w:rFonts w:ascii="Optima" w:hAnsi="Optima"/>
                                <w:color w:val="953A46"/>
                                <w:sz w:val="20"/>
                              </w:rPr>
                            </w:pPr>
                            <w:proofErr w:type="spellStart"/>
                            <w:r>
                              <w:rPr>
                                <w:rFonts w:ascii="Optima" w:hAnsi="Optima"/>
                                <w:color w:val="953A46"/>
                                <w:sz w:val="20"/>
                              </w:rPr>
                              <w:t>BethAnn</w:t>
                            </w:r>
                            <w:proofErr w:type="spellEnd"/>
                            <w:r>
                              <w:rPr>
                                <w:rFonts w:ascii="Optima" w:hAnsi="Optima"/>
                                <w:color w:val="953A46"/>
                                <w:sz w:val="20"/>
                              </w:rPr>
                              <w:t xml:space="preserve"> Hepburn</w:t>
                            </w:r>
                          </w:p>
                          <w:p w14:paraId="3AD18438" w14:textId="77777777" w:rsidR="00641EFD" w:rsidRDefault="00641EFD" w:rsidP="00EE6216">
                            <w:pPr>
                              <w:pStyle w:val="FreeForm"/>
                              <w:jc w:val="right"/>
                              <w:rPr>
                                <w:rFonts w:ascii="Optima" w:hAnsi="Optima"/>
                                <w:i/>
                                <w:color w:val="953A46"/>
                                <w:sz w:val="20"/>
                              </w:rPr>
                            </w:pPr>
                            <w:r>
                              <w:rPr>
                                <w:rFonts w:ascii="Optima" w:hAnsi="Optima"/>
                                <w:i/>
                                <w:color w:val="953A46"/>
                                <w:sz w:val="20"/>
                              </w:rPr>
                              <w:t>Trustee</w:t>
                            </w:r>
                          </w:p>
                          <w:p w14:paraId="12CA23A6" w14:textId="77777777" w:rsidR="00641EFD" w:rsidRDefault="00641EFD" w:rsidP="00EE6216">
                            <w:pPr>
                              <w:pStyle w:val="FreeForm"/>
                              <w:jc w:val="right"/>
                              <w:rPr>
                                <w:rFonts w:ascii="Optima" w:hAnsi="Optima"/>
                                <w:i/>
                                <w:color w:val="953A46"/>
                                <w:sz w:val="20"/>
                              </w:rPr>
                            </w:pPr>
                            <w:r>
                              <w:rPr>
                                <w:rFonts w:ascii="Optima" w:hAnsi="Optima"/>
                                <w:i/>
                                <w:color w:val="953A46"/>
                                <w:sz w:val="20"/>
                              </w:rPr>
                              <w:t>Southington, OH</w:t>
                            </w:r>
                          </w:p>
                          <w:p w14:paraId="6FC65FD5" w14:textId="77777777" w:rsidR="00641EFD" w:rsidRDefault="00641EFD" w:rsidP="00EE6216">
                            <w:pPr>
                              <w:pStyle w:val="FreeForm"/>
                              <w:jc w:val="right"/>
                              <w:rPr>
                                <w:rFonts w:ascii="Optima" w:hAnsi="Optima"/>
                                <w:i/>
                                <w:color w:val="953A46"/>
                                <w:sz w:val="20"/>
                              </w:rPr>
                            </w:pPr>
                          </w:p>
                          <w:p w14:paraId="285767FD" w14:textId="77777777" w:rsidR="00641EFD" w:rsidRDefault="00641EFD" w:rsidP="00EE6216">
                            <w:pPr>
                              <w:pStyle w:val="FreeForm"/>
                              <w:jc w:val="right"/>
                              <w:rPr>
                                <w:rFonts w:ascii="Optima" w:hAnsi="Optima"/>
                                <w:color w:val="953A46"/>
                                <w:sz w:val="20"/>
                              </w:rPr>
                            </w:pPr>
                          </w:p>
                          <w:p w14:paraId="3C3D2742" w14:textId="77777777" w:rsidR="00641EFD" w:rsidRDefault="00641EFD" w:rsidP="00EE6216">
                            <w:pPr>
                              <w:pStyle w:val="FreeForm"/>
                              <w:jc w:val="right"/>
                              <w:rPr>
                                <w:rFonts w:ascii="Optima" w:hAnsi="Optima"/>
                                <w:color w:val="973A44"/>
                                <w:sz w:val="20"/>
                              </w:rPr>
                            </w:pPr>
                            <w:r>
                              <w:rPr>
                                <w:rFonts w:ascii="Optima" w:hAnsi="Optima"/>
                                <w:color w:val="973A44"/>
                                <w:sz w:val="20"/>
                              </w:rPr>
                              <w:t>Brian Hunter</w:t>
                            </w:r>
                          </w:p>
                          <w:p w14:paraId="1117DA5C" w14:textId="77777777" w:rsidR="00641EFD" w:rsidRDefault="00641EFD" w:rsidP="00EE6216">
                            <w:pPr>
                              <w:pStyle w:val="FreeForm"/>
                              <w:jc w:val="right"/>
                              <w:rPr>
                                <w:rFonts w:ascii="Optima" w:hAnsi="Optima"/>
                                <w:i/>
                                <w:color w:val="973A44"/>
                                <w:sz w:val="20"/>
                              </w:rPr>
                            </w:pPr>
                            <w:r>
                              <w:rPr>
                                <w:rFonts w:ascii="Optima" w:hAnsi="Optima"/>
                                <w:i/>
                                <w:color w:val="973A44"/>
                                <w:sz w:val="20"/>
                              </w:rPr>
                              <w:t>Trustee</w:t>
                            </w:r>
                          </w:p>
                          <w:p w14:paraId="5B20A48E" w14:textId="77777777" w:rsidR="00641EFD" w:rsidRDefault="00641EFD" w:rsidP="00EE6216">
                            <w:pPr>
                              <w:pStyle w:val="FreeForm"/>
                              <w:jc w:val="right"/>
                              <w:rPr>
                                <w:rFonts w:ascii="Optima" w:hAnsi="Optima"/>
                                <w:i/>
                                <w:color w:val="973A44"/>
                                <w:sz w:val="20"/>
                              </w:rPr>
                            </w:pPr>
                            <w:r>
                              <w:rPr>
                                <w:rFonts w:ascii="Optima" w:hAnsi="Optima"/>
                                <w:i/>
                                <w:color w:val="973A44"/>
                                <w:sz w:val="20"/>
                              </w:rPr>
                              <w:t>Hamilton, NJ</w:t>
                            </w:r>
                          </w:p>
                          <w:p w14:paraId="0E55D114" w14:textId="77777777" w:rsidR="00641EFD" w:rsidRDefault="00641EFD" w:rsidP="00EE6216">
                            <w:pPr>
                              <w:pStyle w:val="FreeForm"/>
                              <w:jc w:val="right"/>
                              <w:rPr>
                                <w:rFonts w:ascii="Optima" w:hAnsi="Optima"/>
                                <w:i/>
                                <w:color w:val="973A44"/>
                                <w:sz w:val="20"/>
                              </w:rPr>
                            </w:pPr>
                          </w:p>
                          <w:p w14:paraId="0D42988D" w14:textId="77777777" w:rsidR="00641EFD" w:rsidRDefault="00641EFD" w:rsidP="00EE6216">
                            <w:pPr>
                              <w:pStyle w:val="FreeForm"/>
                              <w:jc w:val="right"/>
                              <w:rPr>
                                <w:rFonts w:ascii="Optima" w:hAnsi="Optima"/>
                                <w:i/>
                                <w:color w:val="973A44"/>
                                <w:sz w:val="20"/>
                              </w:rPr>
                            </w:pPr>
                          </w:p>
                          <w:p w14:paraId="4EE31A1C" w14:textId="77777777" w:rsidR="00641EFD" w:rsidRDefault="00641EFD" w:rsidP="00EE6216">
                            <w:pPr>
                              <w:pStyle w:val="FreeForm"/>
                              <w:jc w:val="right"/>
                              <w:rPr>
                                <w:rFonts w:ascii="Optima" w:hAnsi="Optima"/>
                                <w:color w:val="973A44"/>
                                <w:sz w:val="20"/>
                              </w:rPr>
                            </w:pPr>
                            <w:r>
                              <w:rPr>
                                <w:rFonts w:ascii="Optima" w:hAnsi="Optima"/>
                                <w:color w:val="973A44"/>
                                <w:sz w:val="20"/>
                              </w:rPr>
                              <w:t xml:space="preserve">Michelle </w:t>
                            </w:r>
                            <w:proofErr w:type="spellStart"/>
                            <w:r>
                              <w:rPr>
                                <w:rFonts w:ascii="Optima" w:hAnsi="Optima"/>
                                <w:color w:val="973A44"/>
                                <w:sz w:val="20"/>
                              </w:rPr>
                              <w:t>Przybylowski</w:t>
                            </w:r>
                            <w:proofErr w:type="spellEnd"/>
                          </w:p>
                          <w:p w14:paraId="796D898C" w14:textId="77777777" w:rsidR="00641EFD" w:rsidRDefault="00641EFD" w:rsidP="00EE6216">
                            <w:pPr>
                              <w:pStyle w:val="FreeForm"/>
                              <w:jc w:val="right"/>
                              <w:rPr>
                                <w:rFonts w:ascii="Optima" w:hAnsi="Optima"/>
                                <w:i/>
                                <w:color w:val="973A44"/>
                                <w:sz w:val="20"/>
                              </w:rPr>
                            </w:pPr>
                            <w:r>
                              <w:rPr>
                                <w:rFonts w:ascii="Optima" w:hAnsi="Optima"/>
                                <w:i/>
                                <w:color w:val="973A44"/>
                                <w:sz w:val="20"/>
                              </w:rPr>
                              <w:t>Trustee</w:t>
                            </w:r>
                          </w:p>
                          <w:p w14:paraId="7A42B6D8" w14:textId="77777777" w:rsidR="00641EFD" w:rsidRDefault="00641EFD" w:rsidP="00EE6216">
                            <w:pPr>
                              <w:pStyle w:val="FreeForm"/>
                              <w:jc w:val="right"/>
                              <w:rPr>
                                <w:rFonts w:ascii="Optima" w:hAnsi="Optima"/>
                                <w:i/>
                                <w:color w:val="973A44"/>
                                <w:sz w:val="20"/>
                              </w:rPr>
                            </w:pPr>
                            <w:r>
                              <w:rPr>
                                <w:rFonts w:ascii="Optima" w:hAnsi="Optima"/>
                                <w:i/>
                                <w:color w:val="973A44"/>
                                <w:sz w:val="20"/>
                              </w:rPr>
                              <w:t>Huntingdon Valley, PA</w:t>
                            </w:r>
                          </w:p>
                          <w:p w14:paraId="6C6D6764" w14:textId="77777777" w:rsidR="00641EFD" w:rsidRDefault="00641EFD" w:rsidP="00EE6216">
                            <w:pPr>
                              <w:pStyle w:val="FreeForm"/>
                              <w:jc w:val="right"/>
                              <w:rPr>
                                <w:rFonts w:ascii="Optima" w:hAnsi="Optima"/>
                                <w:color w:val="953A46"/>
                                <w:sz w:val="20"/>
                              </w:rPr>
                            </w:pPr>
                          </w:p>
                          <w:p w14:paraId="3C2448F6" w14:textId="77777777" w:rsidR="00641EFD" w:rsidRDefault="00641EFD" w:rsidP="00EE6216">
                            <w:pPr>
                              <w:pStyle w:val="FreeForm"/>
                              <w:jc w:val="right"/>
                              <w:rPr>
                                <w:rFonts w:ascii="Optima" w:hAnsi="Optima"/>
                                <w:color w:val="953A46"/>
                                <w:sz w:val="20"/>
                              </w:rPr>
                            </w:pPr>
                          </w:p>
                          <w:p w14:paraId="570FD2EB" w14:textId="77777777" w:rsidR="00641EFD" w:rsidRDefault="00641EFD" w:rsidP="00EE6216">
                            <w:pPr>
                              <w:pStyle w:val="FreeForm"/>
                              <w:jc w:val="right"/>
                              <w:rPr>
                                <w:rFonts w:ascii="Optima" w:hAnsi="Optima"/>
                                <w:i/>
                                <w:color w:val="953A46"/>
                                <w:sz w:val="20"/>
                              </w:rPr>
                            </w:pPr>
                            <w:r>
                              <w:rPr>
                                <w:rFonts w:ascii="Optima" w:hAnsi="Optima"/>
                                <w:i/>
                                <w:color w:val="953A46"/>
                                <w:sz w:val="20"/>
                              </w:rPr>
                              <w:t>Kristin Smith</w:t>
                            </w:r>
                          </w:p>
                          <w:p w14:paraId="151B5B23" w14:textId="77777777" w:rsidR="00641EFD" w:rsidRDefault="00641EFD" w:rsidP="00EE6216">
                            <w:pPr>
                              <w:pStyle w:val="FreeForm"/>
                              <w:jc w:val="right"/>
                              <w:rPr>
                                <w:rFonts w:ascii="Optima" w:hAnsi="Optima"/>
                                <w:i/>
                                <w:color w:val="953A46"/>
                                <w:sz w:val="20"/>
                              </w:rPr>
                            </w:pPr>
                            <w:r>
                              <w:rPr>
                                <w:rFonts w:ascii="Optima" w:hAnsi="Optima"/>
                                <w:i/>
                                <w:color w:val="953A46"/>
                                <w:sz w:val="20"/>
                              </w:rPr>
                              <w:t>Trustee</w:t>
                            </w:r>
                          </w:p>
                          <w:p w14:paraId="5584186B" w14:textId="77777777" w:rsidR="00641EFD" w:rsidRDefault="00641EFD" w:rsidP="00EE6216">
                            <w:pPr>
                              <w:pStyle w:val="FreeForm"/>
                              <w:jc w:val="right"/>
                              <w:rPr>
                                <w:rFonts w:ascii="Optima" w:hAnsi="Optima"/>
                                <w:i/>
                                <w:color w:val="953A46"/>
                                <w:sz w:val="20"/>
                              </w:rPr>
                            </w:pPr>
                            <w:r>
                              <w:rPr>
                                <w:rFonts w:ascii="Optima" w:hAnsi="Optima"/>
                                <w:i/>
                                <w:color w:val="953A46"/>
                                <w:sz w:val="20"/>
                              </w:rPr>
                              <w:t>Gaithersburg, MD</w:t>
                            </w:r>
                          </w:p>
                          <w:p w14:paraId="47A99E62" w14:textId="77777777" w:rsidR="00641EFD" w:rsidRDefault="00641EFD" w:rsidP="00EE6216">
                            <w:pPr>
                              <w:pStyle w:val="FreeForm"/>
                              <w:jc w:val="right"/>
                              <w:rPr>
                                <w:rFonts w:ascii="Optima" w:hAnsi="Optima"/>
                                <w:i/>
                                <w:color w:val="953A46"/>
                                <w:sz w:val="20"/>
                              </w:rPr>
                            </w:pPr>
                          </w:p>
                          <w:p w14:paraId="512DE374" w14:textId="77777777" w:rsidR="00641EFD" w:rsidRDefault="00641EFD" w:rsidP="00EE6216">
                            <w:pPr>
                              <w:pStyle w:val="FreeForm"/>
                              <w:jc w:val="right"/>
                              <w:rPr>
                                <w:rFonts w:ascii="Optima" w:hAnsi="Optima"/>
                                <w:color w:val="953A46"/>
                                <w:sz w:val="20"/>
                              </w:rPr>
                            </w:pPr>
                          </w:p>
                          <w:p w14:paraId="687BA86A" w14:textId="77777777" w:rsidR="00641EFD" w:rsidRPr="001E7EF7" w:rsidRDefault="00641EFD">
                            <w:pPr>
                              <w:pStyle w:val="FreeForm"/>
                              <w:jc w:val="right"/>
                              <w:rPr>
                                <w:rFonts w:ascii="Times New Roman" w:eastAsia="Times New Roman" w:hAnsi="Times New Roman"/>
                                <w:color w:val="973A44"/>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33FE4" id="Rectangle 2" o:spid="_x0000_s1027" style="position:absolute;margin-left:25pt;margin-top:194pt;width:109pt;height:56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" filled="f" stroked="f">
                <v:path arrowok="t"/>
                <v:textbox inset="0,0,0,0">
                  <w:txbxContent>
                    <w:p w14:paraId="131D0DB6" w14:textId="77777777" w:rsidR="00641EFD" w:rsidRDefault="00641EFD" w:rsidP="00EE6216">
                      <w:pPr>
                        <w:pStyle w:val="FreeForm"/>
                        <w:jc w:val="right"/>
                        <w:rPr>
                          <w:rFonts w:ascii="Optima" w:hAnsi="Optima"/>
                          <w:color w:val="973A44"/>
                          <w:sz w:val="20"/>
                        </w:rPr>
                      </w:pPr>
                      <w:r>
                        <w:rPr>
                          <w:rFonts w:ascii="Optima" w:hAnsi="Optima"/>
                          <w:color w:val="973A44"/>
                          <w:sz w:val="20"/>
                        </w:rPr>
                        <w:t xml:space="preserve">Steven </w:t>
                      </w:r>
                      <w:proofErr w:type="spellStart"/>
                      <w:r>
                        <w:rPr>
                          <w:rFonts w:ascii="Optima" w:hAnsi="Optima"/>
                          <w:color w:val="973A44"/>
                          <w:sz w:val="20"/>
                        </w:rPr>
                        <w:t>Calantropio</w:t>
                      </w:r>
                      <w:proofErr w:type="spellEnd"/>
                    </w:p>
                    <w:p w14:paraId="5CA3A867" w14:textId="77777777" w:rsidR="00641EFD" w:rsidRDefault="00641EFD" w:rsidP="00EE6216">
                      <w:pPr>
                        <w:pStyle w:val="FreeForm"/>
                        <w:jc w:val="right"/>
                        <w:rPr>
                          <w:rFonts w:ascii="Optima" w:hAnsi="Optima"/>
                          <w:i/>
                          <w:color w:val="973A44"/>
                          <w:sz w:val="20"/>
                        </w:rPr>
                      </w:pPr>
                      <w:r>
                        <w:rPr>
                          <w:rFonts w:ascii="Optima" w:hAnsi="Optima"/>
                          <w:i/>
                          <w:color w:val="973A44"/>
                          <w:sz w:val="20"/>
                        </w:rPr>
                        <w:t>President</w:t>
                      </w:r>
                    </w:p>
                    <w:p w14:paraId="0D80547B" w14:textId="77777777" w:rsidR="00641EFD" w:rsidRDefault="00641EFD" w:rsidP="00EE6216">
                      <w:pPr>
                        <w:pStyle w:val="FreeForm"/>
                        <w:jc w:val="right"/>
                        <w:rPr>
                          <w:rFonts w:ascii="Optima" w:hAnsi="Optima"/>
                          <w:i/>
                          <w:color w:val="973A44"/>
                          <w:sz w:val="20"/>
                        </w:rPr>
                      </w:pPr>
                      <w:r>
                        <w:rPr>
                          <w:rFonts w:ascii="Optima" w:hAnsi="Optima"/>
                          <w:i/>
                          <w:color w:val="973A44"/>
                          <w:sz w:val="20"/>
                        </w:rPr>
                        <w:t>Hamburg, NJ</w:t>
                      </w:r>
                    </w:p>
                    <w:p w14:paraId="0F35BD17" w14:textId="77777777" w:rsidR="00641EFD" w:rsidRDefault="00641EFD" w:rsidP="00EE6216">
                      <w:pPr>
                        <w:pStyle w:val="FreeForm"/>
                        <w:jc w:val="right"/>
                        <w:rPr>
                          <w:rFonts w:ascii="Optima" w:hAnsi="Optima"/>
                          <w:color w:val="973A44"/>
                          <w:sz w:val="20"/>
                        </w:rPr>
                      </w:pPr>
                    </w:p>
                    <w:p w14:paraId="1BA3DCFF" w14:textId="77777777" w:rsidR="00641EFD" w:rsidRDefault="00641EFD" w:rsidP="00EE6216">
                      <w:pPr>
                        <w:pStyle w:val="FreeForm"/>
                        <w:jc w:val="right"/>
                        <w:rPr>
                          <w:rFonts w:ascii="Optima" w:hAnsi="Optima"/>
                          <w:color w:val="973A44"/>
                          <w:sz w:val="20"/>
                        </w:rPr>
                      </w:pPr>
                    </w:p>
                    <w:p w14:paraId="7861DA9B" w14:textId="77777777" w:rsidR="00641EFD" w:rsidRDefault="00641EFD" w:rsidP="00EE6216">
                      <w:pPr>
                        <w:pStyle w:val="FreeForm"/>
                        <w:jc w:val="right"/>
                        <w:rPr>
                          <w:rFonts w:ascii="Optima" w:hAnsi="Optima"/>
                          <w:color w:val="973A44"/>
                          <w:sz w:val="20"/>
                        </w:rPr>
                      </w:pPr>
                      <w:r>
                        <w:rPr>
                          <w:rFonts w:ascii="Optima" w:hAnsi="Optima"/>
                          <w:color w:val="973A44"/>
                          <w:sz w:val="20"/>
                        </w:rPr>
                        <w:t>Donna Fleetwood</w:t>
                      </w:r>
                    </w:p>
                    <w:p w14:paraId="5D0C6072" w14:textId="77777777" w:rsidR="00641EFD" w:rsidRDefault="00641EFD" w:rsidP="00EE6216">
                      <w:pPr>
                        <w:pStyle w:val="FreeForm"/>
                        <w:jc w:val="right"/>
                        <w:rPr>
                          <w:rFonts w:ascii="Optima" w:hAnsi="Optima"/>
                          <w:i/>
                          <w:color w:val="973A44"/>
                          <w:sz w:val="20"/>
                        </w:rPr>
                      </w:pPr>
                      <w:r>
                        <w:rPr>
                          <w:rFonts w:ascii="Optima" w:hAnsi="Optima"/>
                          <w:i/>
                          <w:color w:val="973A44"/>
                          <w:sz w:val="20"/>
                        </w:rPr>
                        <w:t>Vice President</w:t>
                      </w:r>
                    </w:p>
                    <w:p w14:paraId="3EDCE43C" w14:textId="77777777" w:rsidR="00641EFD" w:rsidRDefault="00641EFD" w:rsidP="00EE6216">
                      <w:pPr>
                        <w:pStyle w:val="FreeForm"/>
                        <w:jc w:val="right"/>
                        <w:rPr>
                          <w:rFonts w:ascii="Optima" w:hAnsi="Optima"/>
                          <w:i/>
                          <w:color w:val="973A44"/>
                          <w:sz w:val="20"/>
                        </w:rPr>
                      </w:pPr>
                      <w:r>
                        <w:rPr>
                          <w:rFonts w:ascii="Optima" w:hAnsi="Optima"/>
                          <w:i/>
                          <w:color w:val="973A44"/>
                          <w:sz w:val="20"/>
                        </w:rPr>
                        <w:t>Dillwyn, VA</w:t>
                      </w:r>
                    </w:p>
                    <w:p w14:paraId="3B2C9E13" w14:textId="77777777" w:rsidR="00641EFD" w:rsidRDefault="00641EFD" w:rsidP="00EE6216">
                      <w:pPr>
                        <w:pStyle w:val="FreeForm"/>
                        <w:jc w:val="right"/>
                        <w:rPr>
                          <w:rFonts w:ascii="Optima" w:hAnsi="Optima"/>
                          <w:color w:val="973A44"/>
                          <w:sz w:val="20"/>
                        </w:rPr>
                      </w:pPr>
                    </w:p>
                    <w:p w14:paraId="39B9154C" w14:textId="77777777" w:rsidR="00641EFD" w:rsidRDefault="00641EFD" w:rsidP="00EE6216">
                      <w:pPr>
                        <w:pStyle w:val="FreeForm"/>
                        <w:jc w:val="right"/>
                        <w:rPr>
                          <w:rFonts w:ascii="Optima" w:hAnsi="Optima"/>
                          <w:color w:val="973A44"/>
                          <w:sz w:val="20"/>
                        </w:rPr>
                      </w:pPr>
                    </w:p>
                    <w:p w14:paraId="0C72C8A6" w14:textId="77777777" w:rsidR="00641EFD" w:rsidRDefault="00641EFD" w:rsidP="00EE6216">
                      <w:pPr>
                        <w:pStyle w:val="FreeForm"/>
                        <w:ind w:left="720"/>
                        <w:jc w:val="right"/>
                        <w:rPr>
                          <w:rFonts w:ascii="Optima" w:hAnsi="Optima"/>
                          <w:color w:val="953A46"/>
                          <w:sz w:val="20"/>
                        </w:rPr>
                      </w:pPr>
                      <w:r>
                        <w:rPr>
                          <w:rFonts w:ascii="Optima" w:hAnsi="Optima"/>
                          <w:color w:val="953A46"/>
                          <w:sz w:val="20"/>
                        </w:rPr>
                        <w:t>Michelle Brady</w:t>
                      </w:r>
                    </w:p>
                    <w:p w14:paraId="2A883916" w14:textId="77777777" w:rsidR="00641EFD" w:rsidRDefault="00641EFD" w:rsidP="00EE6216">
                      <w:pPr>
                        <w:pStyle w:val="FreeForm"/>
                        <w:jc w:val="right"/>
                        <w:rPr>
                          <w:rFonts w:ascii="Optima" w:hAnsi="Optima"/>
                          <w:i/>
                          <w:color w:val="953A46"/>
                          <w:sz w:val="20"/>
                        </w:rPr>
                      </w:pPr>
                      <w:r>
                        <w:rPr>
                          <w:rFonts w:ascii="Optima" w:hAnsi="Optima"/>
                          <w:i/>
                          <w:color w:val="953A46"/>
                          <w:sz w:val="20"/>
                        </w:rPr>
                        <w:t>Treasurer</w:t>
                      </w:r>
                    </w:p>
                    <w:p w14:paraId="4702BDFC" w14:textId="77777777" w:rsidR="00641EFD" w:rsidRDefault="00641EFD" w:rsidP="00EE6216">
                      <w:pPr>
                        <w:pStyle w:val="FreeForm"/>
                        <w:jc w:val="right"/>
                        <w:rPr>
                          <w:rFonts w:ascii="Optima" w:hAnsi="Optima"/>
                          <w:i/>
                          <w:color w:val="953A46"/>
                          <w:sz w:val="20"/>
                        </w:rPr>
                      </w:pPr>
                      <w:r>
                        <w:rPr>
                          <w:rFonts w:ascii="Optima" w:hAnsi="Optima"/>
                          <w:i/>
                          <w:color w:val="953A46"/>
                          <w:sz w:val="20"/>
                        </w:rPr>
                        <w:t>St. Louis, MD</w:t>
                      </w:r>
                    </w:p>
                    <w:p w14:paraId="4F3F40D7" w14:textId="77777777" w:rsidR="00641EFD" w:rsidRDefault="00641EFD" w:rsidP="00EE6216">
                      <w:pPr>
                        <w:pStyle w:val="FreeForm"/>
                        <w:jc w:val="center"/>
                        <w:rPr>
                          <w:rFonts w:ascii="Optima" w:hAnsi="Optima"/>
                          <w:color w:val="973A44"/>
                          <w:sz w:val="20"/>
                        </w:rPr>
                      </w:pPr>
                    </w:p>
                    <w:p w14:paraId="48A75F35" w14:textId="77777777" w:rsidR="00641EFD" w:rsidRDefault="00641EFD" w:rsidP="00EE6216">
                      <w:pPr>
                        <w:pStyle w:val="FreeForm"/>
                        <w:jc w:val="center"/>
                        <w:rPr>
                          <w:rFonts w:ascii="Optima" w:hAnsi="Optima"/>
                          <w:color w:val="973A44"/>
                          <w:sz w:val="20"/>
                        </w:rPr>
                      </w:pPr>
                    </w:p>
                    <w:p w14:paraId="57FC4BB2" w14:textId="77777777" w:rsidR="00641EFD" w:rsidRDefault="00641EFD" w:rsidP="00EE6216">
                      <w:pPr>
                        <w:pStyle w:val="FreeForm"/>
                        <w:jc w:val="right"/>
                        <w:rPr>
                          <w:rFonts w:ascii="Optima" w:hAnsi="Optima"/>
                          <w:color w:val="973A44"/>
                          <w:sz w:val="20"/>
                        </w:rPr>
                      </w:pPr>
                      <w:proofErr w:type="spellStart"/>
                      <w:r>
                        <w:rPr>
                          <w:rFonts w:ascii="Optima" w:hAnsi="Optima"/>
                          <w:color w:val="973A44"/>
                          <w:sz w:val="20"/>
                        </w:rPr>
                        <w:t>Drue</w:t>
                      </w:r>
                      <w:proofErr w:type="spellEnd"/>
                      <w:r>
                        <w:rPr>
                          <w:rFonts w:ascii="Optima" w:hAnsi="Optima"/>
                          <w:color w:val="973A44"/>
                          <w:sz w:val="20"/>
                        </w:rPr>
                        <w:t xml:space="preserve"> </w:t>
                      </w:r>
                      <w:proofErr w:type="spellStart"/>
                      <w:r>
                        <w:rPr>
                          <w:rFonts w:ascii="Optima" w:hAnsi="Optima"/>
                          <w:color w:val="973A44"/>
                          <w:sz w:val="20"/>
                        </w:rPr>
                        <w:t>Bullington</w:t>
                      </w:r>
                      <w:proofErr w:type="spellEnd"/>
                    </w:p>
                    <w:p w14:paraId="04F0C488" w14:textId="77777777" w:rsidR="00641EFD" w:rsidRDefault="00641EFD" w:rsidP="00EE6216">
                      <w:pPr>
                        <w:pStyle w:val="FreeForm"/>
                        <w:jc w:val="right"/>
                        <w:rPr>
                          <w:rFonts w:ascii="Optima" w:hAnsi="Optima"/>
                          <w:i/>
                          <w:color w:val="973A44"/>
                          <w:sz w:val="20"/>
                        </w:rPr>
                      </w:pPr>
                      <w:r>
                        <w:rPr>
                          <w:rFonts w:ascii="Optima" w:hAnsi="Optima"/>
                          <w:i/>
                          <w:color w:val="973A44"/>
                          <w:sz w:val="20"/>
                        </w:rPr>
                        <w:t>Secretary</w:t>
                      </w:r>
                    </w:p>
                    <w:p w14:paraId="23B05938" w14:textId="77777777" w:rsidR="00641EFD" w:rsidRDefault="00641EFD" w:rsidP="00EE6216">
                      <w:pPr>
                        <w:pStyle w:val="FreeForm"/>
                        <w:jc w:val="right"/>
                        <w:rPr>
                          <w:rFonts w:ascii="Optima" w:hAnsi="Optima"/>
                          <w:color w:val="973A44"/>
                          <w:sz w:val="20"/>
                        </w:rPr>
                      </w:pPr>
                      <w:r>
                        <w:rPr>
                          <w:rFonts w:ascii="Optima" w:hAnsi="Optima"/>
                          <w:i/>
                          <w:color w:val="973A44"/>
                          <w:sz w:val="20"/>
                        </w:rPr>
                        <w:t>Lititz, PA</w:t>
                      </w:r>
                    </w:p>
                    <w:p w14:paraId="3F5B7B95" w14:textId="77777777" w:rsidR="00641EFD" w:rsidRDefault="00641EFD" w:rsidP="00EE6216">
                      <w:pPr>
                        <w:pStyle w:val="FreeForm"/>
                        <w:rPr>
                          <w:rFonts w:ascii="Optima" w:hAnsi="Optima"/>
                          <w:color w:val="953A46"/>
                          <w:sz w:val="20"/>
                        </w:rPr>
                      </w:pPr>
                    </w:p>
                    <w:p w14:paraId="33A0CC7C" w14:textId="77777777" w:rsidR="00641EFD" w:rsidRDefault="00641EFD" w:rsidP="00EE6216">
                      <w:pPr>
                        <w:pStyle w:val="FreeForm"/>
                        <w:jc w:val="right"/>
                        <w:rPr>
                          <w:rFonts w:ascii="Optima" w:hAnsi="Optima"/>
                          <w:color w:val="953A46"/>
                          <w:sz w:val="20"/>
                        </w:rPr>
                      </w:pPr>
                      <w:proofErr w:type="spellStart"/>
                      <w:r>
                        <w:rPr>
                          <w:rFonts w:ascii="Optima" w:hAnsi="Optima"/>
                          <w:color w:val="953A46"/>
                          <w:sz w:val="20"/>
                        </w:rPr>
                        <w:t>BethAnn</w:t>
                      </w:r>
                      <w:proofErr w:type="spellEnd"/>
                      <w:r>
                        <w:rPr>
                          <w:rFonts w:ascii="Optima" w:hAnsi="Optima"/>
                          <w:color w:val="953A46"/>
                          <w:sz w:val="20"/>
                        </w:rPr>
                        <w:t xml:space="preserve"> Hepburn</w:t>
                      </w:r>
                    </w:p>
                    <w:p w14:paraId="3AD18438" w14:textId="77777777" w:rsidR="00641EFD" w:rsidRDefault="00641EFD" w:rsidP="00EE6216">
                      <w:pPr>
                        <w:pStyle w:val="FreeForm"/>
                        <w:jc w:val="right"/>
                        <w:rPr>
                          <w:rFonts w:ascii="Optima" w:hAnsi="Optima"/>
                          <w:i/>
                          <w:color w:val="953A46"/>
                          <w:sz w:val="20"/>
                        </w:rPr>
                      </w:pPr>
                      <w:r>
                        <w:rPr>
                          <w:rFonts w:ascii="Optima" w:hAnsi="Optima"/>
                          <w:i/>
                          <w:color w:val="953A46"/>
                          <w:sz w:val="20"/>
                        </w:rPr>
                        <w:t>Trustee</w:t>
                      </w:r>
                    </w:p>
                    <w:p w14:paraId="12CA23A6" w14:textId="77777777" w:rsidR="00641EFD" w:rsidRDefault="00641EFD" w:rsidP="00EE6216">
                      <w:pPr>
                        <w:pStyle w:val="FreeForm"/>
                        <w:jc w:val="right"/>
                        <w:rPr>
                          <w:rFonts w:ascii="Optima" w:hAnsi="Optima"/>
                          <w:i/>
                          <w:color w:val="953A46"/>
                          <w:sz w:val="20"/>
                        </w:rPr>
                      </w:pPr>
                      <w:r>
                        <w:rPr>
                          <w:rFonts w:ascii="Optima" w:hAnsi="Optima"/>
                          <w:i/>
                          <w:color w:val="953A46"/>
                          <w:sz w:val="20"/>
                        </w:rPr>
                        <w:t>Southington, OH</w:t>
                      </w:r>
                    </w:p>
                    <w:p w14:paraId="6FC65FD5" w14:textId="77777777" w:rsidR="00641EFD" w:rsidRDefault="00641EFD" w:rsidP="00EE6216">
                      <w:pPr>
                        <w:pStyle w:val="FreeForm"/>
                        <w:jc w:val="right"/>
                        <w:rPr>
                          <w:rFonts w:ascii="Optima" w:hAnsi="Optima"/>
                          <w:i/>
                          <w:color w:val="953A46"/>
                          <w:sz w:val="20"/>
                        </w:rPr>
                      </w:pPr>
                    </w:p>
                    <w:p w14:paraId="285767FD" w14:textId="77777777" w:rsidR="00641EFD" w:rsidRDefault="00641EFD" w:rsidP="00EE6216">
                      <w:pPr>
                        <w:pStyle w:val="FreeForm"/>
                        <w:jc w:val="right"/>
                        <w:rPr>
                          <w:rFonts w:ascii="Optima" w:hAnsi="Optima"/>
                          <w:color w:val="953A46"/>
                          <w:sz w:val="20"/>
                        </w:rPr>
                      </w:pPr>
                    </w:p>
                    <w:p w14:paraId="3C3D2742" w14:textId="77777777" w:rsidR="00641EFD" w:rsidRDefault="00641EFD" w:rsidP="00EE6216">
                      <w:pPr>
                        <w:pStyle w:val="FreeForm"/>
                        <w:jc w:val="right"/>
                        <w:rPr>
                          <w:rFonts w:ascii="Optima" w:hAnsi="Optima"/>
                          <w:color w:val="973A44"/>
                          <w:sz w:val="20"/>
                        </w:rPr>
                      </w:pPr>
                      <w:r>
                        <w:rPr>
                          <w:rFonts w:ascii="Optima" w:hAnsi="Optima"/>
                          <w:color w:val="973A44"/>
                          <w:sz w:val="20"/>
                        </w:rPr>
                        <w:t>Brian Hunter</w:t>
                      </w:r>
                    </w:p>
                    <w:p w14:paraId="1117DA5C" w14:textId="77777777" w:rsidR="00641EFD" w:rsidRDefault="00641EFD" w:rsidP="00EE6216">
                      <w:pPr>
                        <w:pStyle w:val="FreeForm"/>
                        <w:jc w:val="right"/>
                        <w:rPr>
                          <w:rFonts w:ascii="Optima" w:hAnsi="Optima"/>
                          <w:i/>
                          <w:color w:val="973A44"/>
                          <w:sz w:val="20"/>
                        </w:rPr>
                      </w:pPr>
                      <w:r>
                        <w:rPr>
                          <w:rFonts w:ascii="Optima" w:hAnsi="Optima"/>
                          <w:i/>
                          <w:color w:val="973A44"/>
                          <w:sz w:val="20"/>
                        </w:rPr>
                        <w:t>Trustee</w:t>
                      </w:r>
                    </w:p>
                    <w:p w14:paraId="5B20A48E" w14:textId="77777777" w:rsidR="00641EFD" w:rsidRDefault="00641EFD" w:rsidP="00EE6216">
                      <w:pPr>
                        <w:pStyle w:val="FreeForm"/>
                        <w:jc w:val="right"/>
                        <w:rPr>
                          <w:rFonts w:ascii="Optima" w:hAnsi="Optima"/>
                          <w:i/>
                          <w:color w:val="973A44"/>
                          <w:sz w:val="20"/>
                        </w:rPr>
                      </w:pPr>
                      <w:r>
                        <w:rPr>
                          <w:rFonts w:ascii="Optima" w:hAnsi="Optima"/>
                          <w:i/>
                          <w:color w:val="973A44"/>
                          <w:sz w:val="20"/>
                        </w:rPr>
                        <w:t>Hamilton, NJ</w:t>
                      </w:r>
                    </w:p>
                    <w:p w14:paraId="0E55D114" w14:textId="77777777" w:rsidR="00641EFD" w:rsidRDefault="00641EFD" w:rsidP="00EE6216">
                      <w:pPr>
                        <w:pStyle w:val="FreeForm"/>
                        <w:jc w:val="right"/>
                        <w:rPr>
                          <w:rFonts w:ascii="Optima" w:hAnsi="Optima"/>
                          <w:i/>
                          <w:color w:val="973A44"/>
                          <w:sz w:val="20"/>
                        </w:rPr>
                      </w:pPr>
                    </w:p>
                    <w:p w14:paraId="0D42988D" w14:textId="77777777" w:rsidR="00641EFD" w:rsidRDefault="00641EFD" w:rsidP="00EE6216">
                      <w:pPr>
                        <w:pStyle w:val="FreeForm"/>
                        <w:jc w:val="right"/>
                        <w:rPr>
                          <w:rFonts w:ascii="Optima" w:hAnsi="Optima"/>
                          <w:i/>
                          <w:color w:val="973A44"/>
                          <w:sz w:val="20"/>
                        </w:rPr>
                      </w:pPr>
                    </w:p>
                    <w:p w14:paraId="4EE31A1C" w14:textId="77777777" w:rsidR="00641EFD" w:rsidRDefault="00641EFD" w:rsidP="00EE6216">
                      <w:pPr>
                        <w:pStyle w:val="FreeForm"/>
                        <w:jc w:val="right"/>
                        <w:rPr>
                          <w:rFonts w:ascii="Optima" w:hAnsi="Optima"/>
                          <w:color w:val="973A44"/>
                          <w:sz w:val="20"/>
                        </w:rPr>
                      </w:pPr>
                      <w:r>
                        <w:rPr>
                          <w:rFonts w:ascii="Optima" w:hAnsi="Optima"/>
                          <w:color w:val="973A44"/>
                          <w:sz w:val="20"/>
                        </w:rPr>
                        <w:t xml:space="preserve">Michelle </w:t>
                      </w:r>
                      <w:proofErr w:type="spellStart"/>
                      <w:r>
                        <w:rPr>
                          <w:rFonts w:ascii="Optima" w:hAnsi="Optima"/>
                          <w:color w:val="973A44"/>
                          <w:sz w:val="20"/>
                        </w:rPr>
                        <w:t>Przybylowski</w:t>
                      </w:r>
                      <w:proofErr w:type="spellEnd"/>
                    </w:p>
                    <w:p w14:paraId="796D898C" w14:textId="77777777" w:rsidR="00641EFD" w:rsidRDefault="00641EFD" w:rsidP="00EE6216">
                      <w:pPr>
                        <w:pStyle w:val="FreeForm"/>
                        <w:jc w:val="right"/>
                        <w:rPr>
                          <w:rFonts w:ascii="Optima" w:hAnsi="Optima"/>
                          <w:i/>
                          <w:color w:val="973A44"/>
                          <w:sz w:val="20"/>
                        </w:rPr>
                      </w:pPr>
                      <w:r>
                        <w:rPr>
                          <w:rFonts w:ascii="Optima" w:hAnsi="Optima"/>
                          <w:i/>
                          <w:color w:val="973A44"/>
                          <w:sz w:val="20"/>
                        </w:rPr>
                        <w:t>Trustee</w:t>
                      </w:r>
                    </w:p>
                    <w:p w14:paraId="7A42B6D8" w14:textId="77777777" w:rsidR="00641EFD" w:rsidRDefault="00641EFD" w:rsidP="00EE6216">
                      <w:pPr>
                        <w:pStyle w:val="FreeForm"/>
                        <w:jc w:val="right"/>
                        <w:rPr>
                          <w:rFonts w:ascii="Optima" w:hAnsi="Optima"/>
                          <w:i/>
                          <w:color w:val="973A44"/>
                          <w:sz w:val="20"/>
                        </w:rPr>
                      </w:pPr>
                      <w:r>
                        <w:rPr>
                          <w:rFonts w:ascii="Optima" w:hAnsi="Optima"/>
                          <w:i/>
                          <w:color w:val="973A44"/>
                          <w:sz w:val="20"/>
                        </w:rPr>
                        <w:t>Huntingdon Valley, PA</w:t>
                      </w:r>
                    </w:p>
                    <w:p w14:paraId="6C6D6764" w14:textId="77777777" w:rsidR="00641EFD" w:rsidRDefault="00641EFD" w:rsidP="00EE6216">
                      <w:pPr>
                        <w:pStyle w:val="FreeForm"/>
                        <w:jc w:val="right"/>
                        <w:rPr>
                          <w:rFonts w:ascii="Optima" w:hAnsi="Optima"/>
                          <w:color w:val="953A46"/>
                          <w:sz w:val="20"/>
                        </w:rPr>
                      </w:pPr>
                    </w:p>
                    <w:p w14:paraId="3C2448F6" w14:textId="77777777" w:rsidR="00641EFD" w:rsidRDefault="00641EFD" w:rsidP="00EE6216">
                      <w:pPr>
                        <w:pStyle w:val="FreeForm"/>
                        <w:jc w:val="right"/>
                        <w:rPr>
                          <w:rFonts w:ascii="Optima" w:hAnsi="Optima"/>
                          <w:color w:val="953A46"/>
                          <w:sz w:val="20"/>
                        </w:rPr>
                      </w:pPr>
                    </w:p>
                    <w:p w14:paraId="570FD2EB" w14:textId="77777777" w:rsidR="00641EFD" w:rsidRDefault="00641EFD" w:rsidP="00EE6216">
                      <w:pPr>
                        <w:pStyle w:val="FreeForm"/>
                        <w:jc w:val="right"/>
                        <w:rPr>
                          <w:rFonts w:ascii="Optima" w:hAnsi="Optima"/>
                          <w:i/>
                          <w:color w:val="953A46"/>
                          <w:sz w:val="20"/>
                        </w:rPr>
                      </w:pPr>
                      <w:r>
                        <w:rPr>
                          <w:rFonts w:ascii="Optima" w:hAnsi="Optima"/>
                          <w:i/>
                          <w:color w:val="953A46"/>
                          <w:sz w:val="20"/>
                        </w:rPr>
                        <w:t>Kristin Smith</w:t>
                      </w:r>
                    </w:p>
                    <w:p w14:paraId="151B5B23" w14:textId="77777777" w:rsidR="00641EFD" w:rsidRDefault="00641EFD" w:rsidP="00EE6216">
                      <w:pPr>
                        <w:pStyle w:val="FreeForm"/>
                        <w:jc w:val="right"/>
                        <w:rPr>
                          <w:rFonts w:ascii="Optima" w:hAnsi="Optima"/>
                          <w:i/>
                          <w:color w:val="953A46"/>
                          <w:sz w:val="20"/>
                        </w:rPr>
                      </w:pPr>
                      <w:r>
                        <w:rPr>
                          <w:rFonts w:ascii="Optima" w:hAnsi="Optima"/>
                          <w:i/>
                          <w:color w:val="953A46"/>
                          <w:sz w:val="20"/>
                        </w:rPr>
                        <w:t>Trustee</w:t>
                      </w:r>
                    </w:p>
                    <w:p w14:paraId="5584186B" w14:textId="77777777" w:rsidR="00641EFD" w:rsidRDefault="00641EFD" w:rsidP="00EE6216">
                      <w:pPr>
                        <w:pStyle w:val="FreeForm"/>
                        <w:jc w:val="right"/>
                        <w:rPr>
                          <w:rFonts w:ascii="Optima" w:hAnsi="Optima"/>
                          <w:i/>
                          <w:color w:val="953A46"/>
                          <w:sz w:val="20"/>
                        </w:rPr>
                      </w:pPr>
                      <w:r>
                        <w:rPr>
                          <w:rFonts w:ascii="Optima" w:hAnsi="Optima"/>
                          <w:i/>
                          <w:color w:val="953A46"/>
                          <w:sz w:val="20"/>
                        </w:rPr>
                        <w:t>Gaithersburg, MD</w:t>
                      </w:r>
                    </w:p>
                    <w:p w14:paraId="47A99E62" w14:textId="77777777" w:rsidR="00641EFD" w:rsidRDefault="00641EFD" w:rsidP="00EE6216">
                      <w:pPr>
                        <w:pStyle w:val="FreeForm"/>
                        <w:jc w:val="right"/>
                        <w:rPr>
                          <w:rFonts w:ascii="Optima" w:hAnsi="Optima"/>
                          <w:i/>
                          <w:color w:val="953A46"/>
                          <w:sz w:val="20"/>
                        </w:rPr>
                      </w:pPr>
                    </w:p>
                    <w:p w14:paraId="512DE374" w14:textId="77777777" w:rsidR="00641EFD" w:rsidRDefault="00641EFD" w:rsidP="00EE6216">
                      <w:pPr>
                        <w:pStyle w:val="FreeForm"/>
                        <w:jc w:val="right"/>
                        <w:rPr>
                          <w:rFonts w:ascii="Optima" w:hAnsi="Optima"/>
                          <w:color w:val="953A46"/>
                          <w:sz w:val="20"/>
                        </w:rPr>
                      </w:pPr>
                    </w:p>
                    <w:p w14:paraId="687BA86A" w14:textId="77777777" w:rsidR="00641EFD" w:rsidRPr="001E7EF7" w:rsidRDefault="00641EFD">
                      <w:pPr>
                        <w:pStyle w:val="FreeForm"/>
                        <w:jc w:val="right"/>
                        <w:rPr>
                          <w:rFonts w:ascii="Times New Roman" w:eastAsia="Times New Roman" w:hAnsi="Times New Roman"/>
                          <w:color w:val="973A44"/>
                          <w:sz w:val="20"/>
                          <w:lang w:bidi="x-none"/>
                        </w:rPr>
                      </w:pPr>
                    </w:p>
                  </w:txbxContent>
                </v:textbox>
                <w10:wrap anchorx="page" anchory="page"/>
              </v:rect>
            </w:pict>
          </mc:Fallback>
        </mc:AlternateContent>
      </w:r>
      <w:r>
        <w:rPr>
          <w:noProof/>
        </w:rPr>
        <mc:AlternateContent>
          <mc:Choice Requires="wps">
            <w:drawing>
              <wp:anchor distT="0" distB="0" distL="114300" distR="114300" simplePos="0" relativeHeight="251658240" behindDoc="1" locked="0" layoutInCell="1" allowOverlap="1" wp14:anchorId="74B9515A" wp14:editId="0472EC86">
                <wp:simplePos x="0" y="0"/>
                <wp:positionH relativeFrom="page">
                  <wp:posOffset>4724400</wp:posOffset>
                </wp:positionH>
                <wp:positionV relativeFrom="page">
                  <wp:posOffset>780415</wp:posOffset>
                </wp:positionV>
                <wp:extent cx="2349500" cy="431800"/>
                <wp:effectExtent l="0" t="5715"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0" cy="431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miter lim="800000"/>
                              <a:headEnd/>
                              <a:tailEnd/>
                            </a14:hiddenLine>
                          </a:ext>
                        </a:extLst>
                      </wps:spPr>
                      <wps:txbx>
                        <w:txbxContent>
                          <w:p w14:paraId="6594105D" w14:textId="77777777" w:rsidR="00641EFD" w:rsidRPr="001E7EF7" w:rsidRDefault="00641EFD">
                            <w:pPr>
                              <w:pStyle w:val="FreeForm"/>
                              <w:jc w:val="right"/>
                              <w:rPr>
                                <w:rFonts w:ascii="Optima" w:hAnsi="Optima"/>
                                <w:i/>
                                <w:color w:val="973944"/>
                                <w:sz w:val="26"/>
                              </w:rPr>
                            </w:pPr>
                            <w:r w:rsidRPr="001E7EF7">
                              <w:rPr>
                                <w:rFonts w:ascii="Optima" w:hAnsi="Optima"/>
                                <w:i/>
                                <w:color w:val="973944"/>
                                <w:sz w:val="26"/>
                              </w:rPr>
                              <w:t xml:space="preserve">1 </w:t>
                            </w:r>
                            <w:r w:rsidRPr="003941EA">
                              <w:rPr>
                                <w:rFonts w:ascii="Optima" w:hAnsi="Optima"/>
                                <w:i/>
                                <w:color w:val="973944"/>
                                <w:sz w:val="26"/>
                              </w:rPr>
                              <w:t>Meadow</w:t>
                            </w:r>
                            <w:r w:rsidRPr="001E7EF7">
                              <w:rPr>
                                <w:rFonts w:ascii="Optima" w:hAnsi="Optima"/>
                                <w:i/>
                                <w:color w:val="973944"/>
                                <w:sz w:val="26"/>
                              </w:rPr>
                              <w:t xml:space="preserve"> Pond Road </w:t>
                            </w:r>
                          </w:p>
                          <w:p w14:paraId="7C44A5E9" w14:textId="77777777" w:rsidR="00641EFD" w:rsidRPr="001E7EF7" w:rsidRDefault="00641EFD">
                            <w:pPr>
                              <w:pStyle w:val="FreeForm"/>
                              <w:jc w:val="right"/>
                              <w:rPr>
                                <w:rFonts w:ascii="Times New Roman" w:eastAsia="Times New Roman" w:hAnsi="Times New Roman"/>
                                <w:color w:val="973944"/>
                                <w:sz w:val="20"/>
                                <w:lang w:bidi="x-none"/>
                              </w:rPr>
                            </w:pPr>
                            <w:r w:rsidRPr="001E7EF7">
                              <w:rPr>
                                <w:rFonts w:ascii="Optima" w:hAnsi="Optima"/>
                                <w:i/>
                                <w:color w:val="973944"/>
                                <w:sz w:val="26"/>
                              </w:rPr>
                              <w:t>Hamburg, NJ 07419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9515A" id="Rectangle 4" o:spid="_x0000_s1028" style="position:absolute;margin-left:372pt;margin-top:61.45pt;width:185pt;height: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" filled="f" stroked="f">
                <v:path arrowok="t"/>
                <v:textbox inset="0,0,0,0">
                  <w:txbxContent>
                    <w:p w14:paraId="6594105D" w14:textId="77777777" w:rsidR="00641EFD" w:rsidRPr="001E7EF7" w:rsidRDefault="00641EFD">
                      <w:pPr>
                        <w:pStyle w:val="FreeForm"/>
                        <w:jc w:val="right"/>
                        <w:rPr>
                          <w:rFonts w:ascii="Optima" w:hAnsi="Optima"/>
                          <w:i/>
                          <w:color w:val="973944"/>
                          <w:sz w:val="26"/>
                        </w:rPr>
                      </w:pPr>
                      <w:r w:rsidRPr="001E7EF7">
                        <w:rPr>
                          <w:rFonts w:ascii="Optima" w:hAnsi="Optima"/>
                          <w:i/>
                          <w:color w:val="973944"/>
                          <w:sz w:val="26"/>
                        </w:rPr>
                        <w:t xml:space="preserve">1 </w:t>
                      </w:r>
                      <w:r w:rsidRPr="003941EA">
                        <w:rPr>
                          <w:rFonts w:ascii="Optima" w:hAnsi="Optima"/>
                          <w:i/>
                          <w:color w:val="973944"/>
                          <w:sz w:val="26"/>
                        </w:rPr>
                        <w:t>Meadow</w:t>
                      </w:r>
                      <w:r w:rsidRPr="001E7EF7">
                        <w:rPr>
                          <w:rFonts w:ascii="Optima" w:hAnsi="Optima"/>
                          <w:i/>
                          <w:color w:val="973944"/>
                          <w:sz w:val="26"/>
                        </w:rPr>
                        <w:t xml:space="preserve"> Pond Road </w:t>
                      </w:r>
                    </w:p>
                    <w:p w14:paraId="7C44A5E9" w14:textId="77777777" w:rsidR="00641EFD" w:rsidRPr="001E7EF7" w:rsidRDefault="00641EFD">
                      <w:pPr>
                        <w:pStyle w:val="FreeForm"/>
                        <w:jc w:val="right"/>
                        <w:rPr>
                          <w:rFonts w:ascii="Times New Roman" w:eastAsia="Times New Roman" w:hAnsi="Times New Roman"/>
                          <w:color w:val="973944"/>
                          <w:sz w:val="20"/>
                          <w:lang w:bidi="x-none"/>
                        </w:rPr>
                      </w:pPr>
                      <w:r w:rsidRPr="001E7EF7">
                        <w:rPr>
                          <w:rFonts w:ascii="Optima" w:hAnsi="Optima"/>
                          <w:i/>
                          <w:color w:val="973944"/>
                          <w:sz w:val="26"/>
                        </w:rPr>
                        <w:t>Hamburg, NJ 07419</w:t>
                      </w:r>
                    </w:p>
                  </w:txbxContent>
                </v:textbox>
                <w10:wrap anchorx="page" anchory="page"/>
              </v:rect>
            </w:pict>
          </mc:Fallback>
        </mc:AlternateContent>
      </w:r>
      <w:r>
        <w:rPr>
          <w:noProof/>
        </w:rPr>
        <w:drawing>
          <wp:anchor distT="0" distB="0" distL="114300" distR="114300" simplePos="0" relativeHeight="251657216" behindDoc="1" locked="0" layoutInCell="1" allowOverlap="1" wp14:anchorId="47E889DA" wp14:editId="3EFD3A60">
            <wp:simplePos x="0" y="0"/>
            <wp:positionH relativeFrom="page">
              <wp:posOffset>533400</wp:posOffset>
            </wp:positionH>
            <wp:positionV relativeFrom="page">
              <wp:posOffset>330200</wp:posOffset>
            </wp:positionV>
            <wp:extent cx="3164840" cy="1727200"/>
            <wp:effectExtent l="0" t="0" r="1016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4840" cy="1727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C1693" w:rsidSect="00CC1693">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Optima">
    <w:altName w:val="Bell MT"/>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5A022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attachedTemplate r:id="rId1"/>
  <w:mailMerge>
    <w:mainDocumentType w:val="formLetters"/>
    <w:linkToQuery/>
    <w:dataType w:val="textFile"/>
    <w:query w:val="SELECT * FROM Macintosh HD:Users:Clarissa:Desktop:ACEMM:ACEMM Mailmerge.xlsx"/>
  </w:mailMerge>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07"/>
    <w:rsid w:val="00103EB9"/>
    <w:rsid w:val="00106CE7"/>
    <w:rsid w:val="00257A07"/>
    <w:rsid w:val="0030748E"/>
    <w:rsid w:val="00381378"/>
    <w:rsid w:val="003864E7"/>
    <w:rsid w:val="00391B07"/>
    <w:rsid w:val="0045179C"/>
    <w:rsid w:val="00641EFD"/>
    <w:rsid w:val="006519B0"/>
    <w:rsid w:val="0085088E"/>
    <w:rsid w:val="00AF633E"/>
    <w:rsid w:val="00C54055"/>
    <w:rsid w:val="00CC1693"/>
    <w:rsid w:val="00CF03FC"/>
    <w:rsid w:val="00EE6216"/>
    <w:rsid w:val="00F47E98"/>
    <w:rsid w:val="00FF366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978B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Note Level 1" w:semiHidden="1" w:uiPriority="99" w:unhideWhenUsed="1"/>
    <w:lsdException w:name="Note Level 2" w:semiHidden="1" w:uiPriority="99" w:unhideWhenUsed="1"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outlineLvl w:val="0"/>
    </w:pPr>
    <w:rPr>
      <w:rFonts w:ascii="Helvetica" w:eastAsia="ヒラギノ角ゴ Pro W3" w:hAnsi="Helvetica"/>
      <w:color w:val="000000"/>
      <w:sz w:val="24"/>
    </w:rPr>
  </w:style>
  <w:style w:type="paragraph" w:customStyle="1" w:styleId="FreeForm">
    <w:name w:val="Free Form"/>
    <w:pPr>
      <w:outlineLvl w:val="0"/>
    </w:pPr>
    <w:rPr>
      <w:rFonts w:ascii="Helvetica" w:eastAsia="ヒラギノ角ゴ Pro W3" w:hAnsi="Helvetica"/>
      <w:color w:val="000000"/>
      <w:sz w:val="24"/>
    </w:rPr>
  </w:style>
  <w:style w:type="paragraph" w:styleId="BalloonText">
    <w:name w:val="Balloon Text"/>
    <w:basedOn w:val="Normal"/>
    <w:link w:val="BalloonTextChar"/>
    <w:locked/>
    <w:rsid w:val="006D1D8B"/>
    <w:rPr>
      <w:rFonts w:ascii="Lucida Grande" w:hAnsi="Lucida Grande"/>
      <w:sz w:val="18"/>
      <w:szCs w:val="18"/>
      <w:lang w:val="x-none" w:eastAsia="x-none"/>
    </w:rPr>
  </w:style>
  <w:style w:type="character" w:customStyle="1" w:styleId="BalloonTextChar">
    <w:name w:val="Balloon Text Char"/>
    <w:link w:val="BalloonText"/>
    <w:rsid w:val="006D1D8B"/>
    <w:rPr>
      <w:rFonts w:ascii="Lucida Grande" w:hAnsi="Lucida Grande" w:cs="Lucida Grande"/>
      <w:sz w:val="18"/>
      <w:szCs w:val="18"/>
    </w:rPr>
  </w:style>
  <w:style w:type="character" w:styleId="Hyperlink">
    <w:name w:val="Hyperlink"/>
    <w:basedOn w:val="DefaultParagraphFont"/>
    <w:unhideWhenUsed/>
    <w:locked/>
    <w:rsid w:val="00103E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934722">
      <w:bodyDiv w:val="1"/>
      <w:marLeft w:val="0"/>
      <w:marRight w:val="0"/>
      <w:marTop w:val="0"/>
      <w:marBottom w:val="0"/>
      <w:divBdr>
        <w:top w:val="none" w:sz="0" w:space="0" w:color="auto"/>
        <w:left w:val="none" w:sz="0" w:space="0" w:color="auto"/>
        <w:bottom w:val="none" w:sz="0" w:space="0" w:color="auto"/>
        <w:right w:val="none" w:sz="0" w:space="0" w:color="auto"/>
      </w:divBdr>
    </w:div>
    <w:div w:id="18741538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cemm.us" TargetMode="External"/><Relationship Id="rId6" Type="http://schemas.openxmlformats.org/officeDocument/2006/relationships/image" Target="media/image1.tif"/><Relationship Id="rId7" Type="http://schemas.openxmlformats.org/officeDocument/2006/relationships/hyperlink" Target="http://www.acemm.us"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onna/Downloads/NEW%20STANDARD%20Statione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NEW STANDARD Stationery Template.dotx</Template>
  <TotalTime>12</TotalTime>
  <Pages>1</Pages>
  <Words>0</Words>
  <Characters>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Fleetwood</dc:creator>
  <cp:keywords/>
  <cp:lastModifiedBy>Donna Fleetwood</cp:lastModifiedBy>
  <cp:revision>2</cp:revision>
  <cp:lastPrinted>2014-01-26T14:06:00Z</cp:lastPrinted>
  <dcterms:created xsi:type="dcterms:W3CDTF">2016-12-15T10:44:00Z</dcterms:created>
  <dcterms:modified xsi:type="dcterms:W3CDTF">2016-12-15T11:12:00Z</dcterms:modified>
</cp:coreProperties>
</file>